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E" w:rsidRDefault="0039201E" w:rsidP="00831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39201E" w:rsidRPr="0039201E" w:rsidRDefault="0039201E" w:rsidP="0039201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9201E">
        <w:rPr>
          <w:rFonts w:ascii="Times New Roman" w:hAnsi="Times New Roman"/>
          <w:sz w:val="24"/>
          <w:szCs w:val="24"/>
        </w:rPr>
        <w:t>ИРКУТСКАЯ ОБЛАСТЬ</w:t>
      </w:r>
    </w:p>
    <w:p w:rsidR="0039201E" w:rsidRPr="0039201E" w:rsidRDefault="0039201E" w:rsidP="0039201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9201E">
        <w:rPr>
          <w:rFonts w:ascii="Times New Roman" w:hAnsi="Times New Roman"/>
          <w:sz w:val="24"/>
          <w:szCs w:val="24"/>
        </w:rPr>
        <w:t>ОСИНСКИЙ РАЙОН</w:t>
      </w:r>
    </w:p>
    <w:p w:rsidR="0039201E" w:rsidRPr="0039201E" w:rsidRDefault="00831746" w:rsidP="0039201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9201E">
        <w:rPr>
          <w:rFonts w:ascii="Times New Roman" w:hAnsi="Times New Roman"/>
          <w:sz w:val="24"/>
          <w:szCs w:val="24"/>
        </w:rPr>
        <w:t>ДУМА МУНИЦИПАЛЬНОГО ОБРАЗОВАНИЯ</w:t>
      </w:r>
    </w:p>
    <w:p w:rsidR="00831746" w:rsidRPr="0039201E" w:rsidRDefault="00831746" w:rsidP="0039201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9201E">
        <w:rPr>
          <w:rFonts w:ascii="Times New Roman" w:hAnsi="Times New Roman"/>
          <w:sz w:val="24"/>
          <w:szCs w:val="24"/>
        </w:rPr>
        <w:t xml:space="preserve"> </w:t>
      </w:r>
      <w:r w:rsidR="00A614EC" w:rsidRPr="0039201E">
        <w:rPr>
          <w:rFonts w:ascii="Times New Roman" w:hAnsi="Times New Roman"/>
          <w:sz w:val="24"/>
          <w:szCs w:val="24"/>
        </w:rPr>
        <w:t>«ИРХИДЕЙ»</w:t>
      </w:r>
    </w:p>
    <w:p w:rsidR="00831746" w:rsidRDefault="00831746" w:rsidP="00831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01E" w:rsidRPr="0039201E" w:rsidRDefault="00831746" w:rsidP="0039201E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39201E">
        <w:rPr>
          <w:rFonts w:ascii="Times New Roman" w:hAnsi="Times New Roman"/>
          <w:sz w:val="24"/>
          <w:szCs w:val="24"/>
        </w:rPr>
        <w:t>РЕШЕНИЕ</w:t>
      </w:r>
    </w:p>
    <w:p w:rsidR="0039201E" w:rsidRDefault="0039201E" w:rsidP="003920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9201E" w:rsidRDefault="00831746" w:rsidP="003920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15921">
        <w:rPr>
          <w:rFonts w:ascii="Times New Roman" w:hAnsi="Times New Roman"/>
          <w:sz w:val="28"/>
          <w:szCs w:val="28"/>
        </w:rPr>
        <w:t xml:space="preserve">от </w:t>
      </w:r>
      <w:r w:rsidR="005D5B9C">
        <w:rPr>
          <w:rFonts w:ascii="Times New Roman" w:hAnsi="Times New Roman"/>
          <w:sz w:val="28"/>
          <w:szCs w:val="28"/>
        </w:rPr>
        <w:t>16</w:t>
      </w:r>
      <w:r w:rsidRPr="00215921">
        <w:rPr>
          <w:rFonts w:ascii="Times New Roman" w:hAnsi="Times New Roman"/>
          <w:sz w:val="28"/>
          <w:szCs w:val="28"/>
        </w:rPr>
        <w:t xml:space="preserve"> </w:t>
      </w:r>
      <w:r w:rsidR="00B8150C">
        <w:rPr>
          <w:rFonts w:ascii="Times New Roman" w:hAnsi="Times New Roman"/>
          <w:sz w:val="28"/>
          <w:szCs w:val="28"/>
        </w:rPr>
        <w:t>января</w:t>
      </w:r>
      <w:r w:rsidRPr="00215921">
        <w:rPr>
          <w:rFonts w:ascii="Times New Roman" w:hAnsi="Times New Roman"/>
          <w:sz w:val="28"/>
          <w:szCs w:val="28"/>
        </w:rPr>
        <w:t xml:space="preserve"> 201</w:t>
      </w:r>
      <w:r w:rsidR="00B815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F50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F50D4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F50D4">
        <w:rPr>
          <w:rFonts w:ascii="Times New Roman" w:hAnsi="Times New Roman"/>
          <w:sz w:val="28"/>
          <w:szCs w:val="28"/>
        </w:rPr>
        <w:t>Ирхидей</w:t>
      </w:r>
      <w:proofErr w:type="spellEnd"/>
    </w:p>
    <w:p w:rsidR="00831746" w:rsidRDefault="00831746" w:rsidP="0039201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№</w:t>
      </w:r>
      <w:r w:rsidR="0039201E">
        <w:rPr>
          <w:rFonts w:ascii="Times New Roman" w:hAnsi="Times New Roman"/>
          <w:sz w:val="24"/>
          <w:szCs w:val="24"/>
        </w:rPr>
        <w:t xml:space="preserve"> </w:t>
      </w:r>
      <w:r w:rsidR="0039201E" w:rsidRPr="0039201E">
        <w:rPr>
          <w:rFonts w:ascii="Times New Roman" w:hAnsi="Times New Roman"/>
          <w:sz w:val="28"/>
          <w:szCs w:val="28"/>
        </w:rPr>
        <w:t>38</w:t>
      </w:r>
    </w:p>
    <w:p w:rsidR="00831746" w:rsidRDefault="00831746" w:rsidP="0083174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B39" w:rsidRDefault="00B706F7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Положения</w:t>
      </w:r>
      <w:r w:rsidR="00630B39">
        <w:rPr>
          <w:rFonts w:ascii="Times New Roman" w:hAnsi="Times New Roman"/>
          <w:bCs/>
          <w:sz w:val="24"/>
          <w:szCs w:val="24"/>
        </w:rPr>
        <w:t xml:space="preserve"> </w:t>
      </w:r>
      <w:r w:rsidR="00EF50D4">
        <w:rPr>
          <w:rFonts w:ascii="Times New Roman" w:hAnsi="Times New Roman"/>
          <w:bCs/>
          <w:sz w:val="24"/>
          <w:szCs w:val="24"/>
        </w:rPr>
        <w:t>о порядке подготовки</w:t>
      </w:r>
      <w:r w:rsidR="003A590F" w:rsidRPr="00EF50D4">
        <w:rPr>
          <w:rFonts w:ascii="Times New Roman" w:hAnsi="Times New Roman"/>
          <w:bCs/>
          <w:sz w:val="24"/>
          <w:szCs w:val="24"/>
        </w:rPr>
        <w:t xml:space="preserve"> </w:t>
      </w:r>
      <w:r w:rsidR="00E3408B">
        <w:rPr>
          <w:rFonts w:ascii="Times New Roman" w:hAnsi="Times New Roman"/>
          <w:bCs/>
          <w:sz w:val="24"/>
          <w:szCs w:val="24"/>
        </w:rPr>
        <w:t>и утверждения</w:t>
      </w:r>
    </w:p>
    <w:p w:rsidR="00630B39" w:rsidRDefault="00EF50D4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местных нормативов</w:t>
      </w:r>
      <w:r w:rsidR="00630B39">
        <w:rPr>
          <w:rFonts w:ascii="Times New Roman" w:hAnsi="Times New Roman"/>
          <w:bCs/>
          <w:sz w:val="24"/>
          <w:szCs w:val="24"/>
        </w:rPr>
        <w:t xml:space="preserve"> градостроительного </w:t>
      </w:r>
      <w:r>
        <w:rPr>
          <w:rFonts w:ascii="Times New Roman" w:hAnsi="Times New Roman"/>
          <w:bCs/>
          <w:sz w:val="24"/>
          <w:szCs w:val="24"/>
        </w:rPr>
        <w:t>проектирования</w:t>
      </w:r>
    </w:p>
    <w:p w:rsidR="003A590F" w:rsidRPr="00EF50D4" w:rsidRDefault="00630B39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</w:t>
      </w:r>
      <w:r w:rsidR="003A590F" w:rsidRPr="00EF50D4">
        <w:rPr>
          <w:rFonts w:ascii="Times New Roman" w:hAnsi="Times New Roman"/>
          <w:bCs/>
          <w:sz w:val="24"/>
          <w:szCs w:val="24"/>
        </w:rPr>
        <w:t xml:space="preserve"> </w:t>
      </w:r>
      <w:r w:rsidR="00EF50D4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="00EF50D4">
        <w:rPr>
          <w:rFonts w:ascii="Times New Roman" w:hAnsi="Times New Roman"/>
          <w:bCs/>
          <w:sz w:val="24"/>
          <w:szCs w:val="24"/>
        </w:rPr>
        <w:t>Ирхидей</w:t>
      </w:r>
      <w:proofErr w:type="spellEnd"/>
      <w:r w:rsidR="00EF50D4">
        <w:rPr>
          <w:rFonts w:ascii="Times New Roman" w:hAnsi="Times New Roman"/>
          <w:bCs/>
          <w:sz w:val="24"/>
          <w:szCs w:val="24"/>
        </w:rPr>
        <w:t>»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0B39" w:rsidRDefault="00630B39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630B39" w:rsidRPr="00E3408B" w:rsidRDefault="00E3408B" w:rsidP="00E3408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30B39" w:rsidRPr="00E3408B">
        <w:rPr>
          <w:rFonts w:ascii="Times New Roman" w:hAnsi="Times New Roman"/>
          <w:sz w:val="24"/>
          <w:szCs w:val="24"/>
        </w:rPr>
        <w:t xml:space="preserve"> соответствии </w:t>
      </w:r>
      <w:r w:rsidR="00B706F7">
        <w:rPr>
          <w:rFonts w:ascii="Times New Roman" w:hAnsi="Times New Roman"/>
          <w:sz w:val="24"/>
          <w:szCs w:val="24"/>
        </w:rPr>
        <w:t xml:space="preserve">со </w:t>
      </w:r>
      <w:r w:rsidR="003860FC">
        <w:rPr>
          <w:rFonts w:ascii="Times New Roman" w:hAnsi="Times New Roman"/>
          <w:sz w:val="24"/>
          <w:szCs w:val="24"/>
        </w:rPr>
        <w:t>ст. 8</w:t>
      </w:r>
      <w:r w:rsidR="00B706F7" w:rsidRPr="00B706F7">
        <w:rPr>
          <w:rFonts w:ascii="Times New Roman" w:hAnsi="Times New Roman"/>
          <w:sz w:val="24"/>
          <w:szCs w:val="24"/>
        </w:rPr>
        <w:t xml:space="preserve"> Градостроительного кодекса Российской  Федерации</w:t>
      </w:r>
      <w:r w:rsidR="00B706F7">
        <w:rPr>
          <w:sz w:val="26"/>
          <w:szCs w:val="26"/>
        </w:rPr>
        <w:t xml:space="preserve">, </w:t>
      </w:r>
      <w:r w:rsidR="003860FC">
        <w:rPr>
          <w:rFonts w:ascii="Times New Roman" w:hAnsi="Times New Roman"/>
          <w:sz w:val="24"/>
          <w:szCs w:val="24"/>
        </w:rPr>
        <w:t>со статьей 14</w:t>
      </w:r>
      <w:r w:rsidR="00630B39" w:rsidRPr="00E3408B">
        <w:rPr>
          <w:rFonts w:ascii="Times New Roman" w:hAnsi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6 Устава муниципального образования «</w:t>
      </w:r>
      <w:proofErr w:type="spellStart"/>
      <w:r w:rsidR="00630B39" w:rsidRPr="00E3408B">
        <w:rPr>
          <w:rFonts w:ascii="Times New Roman" w:hAnsi="Times New Roman"/>
          <w:sz w:val="24"/>
          <w:szCs w:val="24"/>
        </w:rPr>
        <w:t>Ирхидей</w:t>
      </w:r>
      <w:proofErr w:type="spellEnd"/>
      <w:r w:rsidR="00630B39" w:rsidRPr="00E3408B">
        <w:rPr>
          <w:rFonts w:ascii="Times New Roman" w:hAnsi="Times New Roman"/>
          <w:sz w:val="24"/>
          <w:szCs w:val="24"/>
        </w:rPr>
        <w:t>»</w:t>
      </w:r>
    </w:p>
    <w:p w:rsidR="00630B39" w:rsidRDefault="00630B39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630B39" w:rsidRDefault="00630B39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30B39">
        <w:rPr>
          <w:rFonts w:ascii="Times New Roman" w:hAnsi="Times New Roman"/>
          <w:sz w:val="24"/>
          <w:szCs w:val="24"/>
        </w:rPr>
        <w:t>РЕШИЛА</w:t>
      </w:r>
    </w:p>
    <w:p w:rsidR="00630B39" w:rsidRDefault="00630B39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630B39" w:rsidRDefault="00630B39" w:rsidP="00630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E3408B">
        <w:rPr>
          <w:rFonts w:ascii="Times New Roman" w:hAnsi="Times New Roman"/>
          <w:sz w:val="24"/>
          <w:szCs w:val="24"/>
        </w:rPr>
        <w:t>Положение  о поряд</w:t>
      </w:r>
      <w:r>
        <w:rPr>
          <w:rFonts w:ascii="Times New Roman" w:hAnsi="Times New Roman"/>
          <w:sz w:val="24"/>
          <w:szCs w:val="24"/>
        </w:rPr>
        <w:t>к</w:t>
      </w:r>
      <w:r w:rsidR="00E3408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подготовки </w:t>
      </w:r>
      <w:r w:rsidR="00E3408B">
        <w:rPr>
          <w:rFonts w:ascii="Times New Roman" w:hAnsi="Times New Roman"/>
          <w:sz w:val="24"/>
          <w:szCs w:val="24"/>
        </w:rPr>
        <w:t>и утверждения</w:t>
      </w:r>
      <w:r>
        <w:rPr>
          <w:rFonts w:ascii="Times New Roman" w:hAnsi="Times New Roman"/>
          <w:sz w:val="24"/>
          <w:szCs w:val="24"/>
        </w:rPr>
        <w:t xml:space="preserve"> местных нормативов градостроительного проектирования МО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3408B" w:rsidRDefault="00E3408B" w:rsidP="00E34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«Вестник»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 и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>»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</w:t>
      </w:r>
      <w:r w:rsidR="004F7C1E">
        <w:rPr>
          <w:rFonts w:ascii="Times New Roman" w:hAnsi="Times New Roman"/>
          <w:sz w:val="24"/>
          <w:szCs w:val="24"/>
        </w:rPr>
        <w:t>и Интернет.</w:t>
      </w:r>
    </w:p>
    <w:p w:rsidR="00E3408B" w:rsidRPr="00E3408B" w:rsidRDefault="00E3408B" w:rsidP="00E3408B">
      <w:pPr>
        <w:pStyle w:val="a3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E3408B" w:rsidRPr="00E3408B" w:rsidRDefault="00E3408B" w:rsidP="00E3408B">
      <w:pPr>
        <w:pStyle w:val="a3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3408B" w:rsidRPr="00E3408B" w:rsidRDefault="00E3408B" w:rsidP="00E34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                 И.И. </w:t>
      </w:r>
      <w:proofErr w:type="spellStart"/>
      <w:r>
        <w:rPr>
          <w:rFonts w:ascii="Times New Roman" w:hAnsi="Times New Roman"/>
          <w:sz w:val="24"/>
          <w:szCs w:val="24"/>
        </w:rPr>
        <w:t>Хингелов</w:t>
      </w:r>
      <w:proofErr w:type="spellEnd"/>
    </w:p>
    <w:p w:rsidR="00A614EC" w:rsidRDefault="00A614EC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39"/>
      <w:bookmarkEnd w:id="1"/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3408B" w:rsidRDefault="00E3408B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B33B3" w:rsidRDefault="00AB33B3" w:rsidP="00AB33B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3920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AB33B3" w:rsidRDefault="00A614EC" w:rsidP="00392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="00AB33B3">
        <w:rPr>
          <w:rFonts w:ascii="Times New Roman" w:hAnsi="Times New Roman"/>
          <w:sz w:val="28"/>
          <w:szCs w:val="28"/>
        </w:rPr>
        <w:t xml:space="preserve"> </w:t>
      </w:r>
      <w:r w:rsidR="0039201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9201E" w:rsidRDefault="0039201E" w:rsidP="0039201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января 2015г. № 38 </w:t>
      </w:r>
    </w:p>
    <w:p w:rsidR="00B706F7" w:rsidRPr="00B706F7" w:rsidRDefault="00B706F7" w:rsidP="00B706F7">
      <w:pPr>
        <w:pStyle w:val="a4"/>
        <w:tabs>
          <w:tab w:val="left" w:pos="8100"/>
        </w:tabs>
        <w:spacing w:before="0" w:beforeAutospacing="0" w:after="0" w:line="240" w:lineRule="exact"/>
      </w:pPr>
    </w:p>
    <w:p w:rsidR="00B706F7" w:rsidRPr="00B706F7" w:rsidRDefault="00B706F7" w:rsidP="00B706F7">
      <w:pPr>
        <w:pStyle w:val="a4"/>
        <w:tabs>
          <w:tab w:val="left" w:pos="3780"/>
        </w:tabs>
        <w:spacing w:before="0" w:beforeAutospacing="0" w:after="0" w:line="240" w:lineRule="exact"/>
        <w:jc w:val="center"/>
      </w:pPr>
      <w:r w:rsidRPr="00B706F7">
        <w:t>ПОЛОЖЕНИЕ</w:t>
      </w:r>
    </w:p>
    <w:p w:rsidR="00B706F7" w:rsidRPr="00B706F7" w:rsidRDefault="00B706F7" w:rsidP="00B706F7">
      <w:pPr>
        <w:pStyle w:val="a4"/>
        <w:tabs>
          <w:tab w:val="left" w:pos="3780"/>
        </w:tabs>
        <w:spacing w:before="0" w:beforeAutospacing="0" w:after="0" w:line="240" w:lineRule="exact"/>
        <w:jc w:val="center"/>
      </w:pPr>
    </w:p>
    <w:p w:rsidR="00B706F7" w:rsidRPr="00B706F7" w:rsidRDefault="00B706F7" w:rsidP="00B706F7">
      <w:pPr>
        <w:pStyle w:val="a4"/>
        <w:tabs>
          <w:tab w:val="left" w:pos="3780"/>
        </w:tabs>
        <w:spacing w:before="0" w:beforeAutospacing="0" w:after="0"/>
        <w:jc w:val="center"/>
      </w:pPr>
      <w:r w:rsidRPr="00B706F7">
        <w:t>о порядке подготовки и утверждения местных нормативов градостроительного муниципального образования «</w:t>
      </w:r>
      <w:proofErr w:type="spellStart"/>
      <w:r w:rsidRPr="00B706F7">
        <w:t>Ирхидей</w:t>
      </w:r>
      <w:proofErr w:type="spellEnd"/>
      <w:r w:rsidRPr="00B706F7">
        <w:t>»</w:t>
      </w:r>
    </w:p>
    <w:p w:rsidR="003A590F" w:rsidRPr="00B706F7" w:rsidRDefault="003A590F" w:rsidP="00B70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06F7" w:rsidRDefault="00B706F7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подготовки и утверждения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 (далее по тексту - местные нормативы).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Местные нормативы обязательны для соблюдения на всей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 и применяются: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образования, а также при внесении изменений в указанные виды градостроительной документации;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согласовании проектов документов территориального планирования с органами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», а также в случаях, предусмотренных действующим законодательством;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принятии решений и заключении договоров о развитии застроенных территорий.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Местные нормативы разрабатываются с учетом: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F50D4" w:rsidRDefault="00EF50D4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предложений Думы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Ирхидей</w:t>
      </w:r>
      <w:proofErr w:type="spellEnd"/>
      <w:r>
        <w:rPr>
          <w:rFonts w:ascii="Times New Roman" w:hAnsi="Times New Roman"/>
          <w:sz w:val="28"/>
          <w:szCs w:val="28"/>
        </w:rPr>
        <w:t>» и заинтересованных лиц.</w:t>
      </w:r>
    </w:p>
    <w:p w:rsidR="00AB33B3" w:rsidRDefault="00EF50D4" w:rsidP="00E3408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Нормативы градостроительного </w:t>
      </w:r>
      <w:proofErr w:type="gramStart"/>
      <w:r>
        <w:rPr>
          <w:rFonts w:ascii="Times New Roman" w:hAnsi="Times New Roman"/>
          <w:sz w:val="28"/>
          <w:szCs w:val="28"/>
        </w:rPr>
        <w:t>проектирования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</w:t>
      </w:r>
      <w:proofErr w:type="spellStart"/>
      <w:r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ЗАТО </w:t>
      </w:r>
      <w:proofErr w:type="spellStart"/>
      <w:r>
        <w:rPr>
          <w:rFonts w:ascii="Times New Roman" w:hAnsi="Times New Roman"/>
          <w:sz w:val="28"/>
          <w:szCs w:val="28"/>
        </w:rPr>
        <w:t>Северск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F50D4" w:rsidRDefault="00EF50D4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3"/>
      <w:bookmarkEnd w:id="2"/>
    </w:p>
    <w:p w:rsidR="00E3408B" w:rsidRDefault="00E3408B" w:rsidP="00630B39">
      <w:pPr>
        <w:widowControl w:val="0"/>
        <w:autoSpaceDE w:val="0"/>
        <w:autoSpaceDN w:val="0"/>
        <w:adjustRightInd w:val="0"/>
        <w:spacing w:after="0" w:line="240" w:lineRule="auto"/>
        <w:ind w:left="-567"/>
        <w:outlineLvl w:val="1"/>
        <w:rPr>
          <w:rFonts w:ascii="Times New Roman" w:hAnsi="Times New Roman"/>
          <w:sz w:val="28"/>
          <w:szCs w:val="28"/>
        </w:rPr>
      </w:pPr>
    </w:p>
    <w:p w:rsidR="00E3408B" w:rsidRDefault="003A590F" w:rsidP="00E34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II. ПОРЯДОК ПОДГОТОВКИ И </w:t>
      </w:r>
    </w:p>
    <w:p w:rsidR="003A590F" w:rsidRDefault="003A590F" w:rsidP="00E3408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МЕСТНЫХ НОРМАТИВОВ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о подготовке (внесении изменений) местных нормативов принимается Главой Администрации </w:t>
      </w:r>
      <w:bookmarkStart w:id="3" w:name="_GoBack"/>
      <w:bookmarkEnd w:id="3"/>
      <w:proofErr w:type="spellStart"/>
      <w:r w:rsidR="00A614EC">
        <w:rPr>
          <w:rFonts w:ascii="Times New Roman" w:hAnsi="Times New Roman"/>
          <w:sz w:val="28"/>
          <w:szCs w:val="28"/>
        </w:rPr>
        <w:t>Хингеловым</w:t>
      </w:r>
      <w:proofErr w:type="spellEnd"/>
      <w:r w:rsidR="00A614EC">
        <w:rPr>
          <w:rFonts w:ascii="Times New Roman" w:hAnsi="Times New Roman"/>
          <w:sz w:val="28"/>
          <w:szCs w:val="28"/>
        </w:rPr>
        <w:t xml:space="preserve"> Игорем Иннокентьевичем</w:t>
      </w:r>
      <w:r>
        <w:rPr>
          <w:rFonts w:ascii="Times New Roman" w:hAnsi="Times New Roman"/>
          <w:sz w:val="28"/>
          <w:szCs w:val="28"/>
        </w:rPr>
        <w:t>.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Разработку (внесение изменений) местных нормативов осуществляет уполномоченное структурное подразделение Администрации муниципального образования</w:t>
      </w:r>
      <w:r w:rsidR="00A614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14EC">
        <w:rPr>
          <w:rFonts w:ascii="Times New Roman" w:hAnsi="Times New Roman"/>
          <w:sz w:val="28"/>
          <w:szCs w:val="28"/>
        </w:rPr>
        <w:t>Ирхидей</w:t>
      </w:r>
      <w:proofErr w:type="spellEnd"/>
      <w:r w:rsidR="00A614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Местные нормативы утверждаются решением Думы муниципального образования</w:t>
      </w:r>
      <w:r w:rsidR="00A614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14EC">
        <w:rPr>
          <w:rFonts w:ascii="Times New Roman" w:hAnsi="Times New Roman"/>
          <w:sz w:val="28"/>
          <w:szCs w:val="28"/>
        </w:rPr>
        <w:t>Ирхидей</w:t>
      </w:r>
      <w:proofErr w:type="spellEnd"/>
      <w:r w:rsidR="00A614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Проект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Администрации муниципального образования</w:t>
      </w:r>
      <w:r w:rsidR="00A614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614EC">
        <w:rPr>
          <w:rFonts w:ascii="Times New Roman" w:hAnsi="Times New Roman"/>
          <w:sz w:val="28"/>
          <w:szCs w:val="28"/>
        </w:rPr>
        <w:t>Ирхидей</w:t>
      </w:r>
      <w:proofErr w:type="spellEnd"/>
      <w:r w:rsidR="00A614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не менее чем за два месяца до их утверждения.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A590F" w:rsidRDefault="003A590F" w:rsidP="00EF50D4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187AA8" w:rsidRDefault="00187AA8"/>
    <w:p w:rsidR="00EF50D4" w:rsidRDefault="00EF50D4"/>
    <w:p w:rsidR="00EF50D4" w:rsidRDefault="00EF50D4"/>
    <w:p w:rsidR="00EF50D4" w:rsidRDefault="00EF50D4"/>
    <w:p w:rsidR="00EF50D4" w:rsidRPr="00EF50D4" w:rsidRDefault="00EF50D4" w:rsidP="00630B39">
      <w:pPr>
        <w:spacing w:after="0"/>
        <w:ind w:left="-567"/>
        <w:rPr>
          <w:rFonts w:ascii="Times New Roman" w:hAnsi="Times New Roman"/>
          <w:sz w:val="24"/>
          <w:szCs w:val="24"/>
        </w:rPr>
      </w:pPr>
    </w:p>
    <w:sectPr w:rsidR="00EF50D4" w:rsidRPr="00EF50D4" w:rsidSect="002C4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67B"/>
    <w:multiLevelType w:val="hybridMultilevel"/>
    <w:tmpl w:val="ADA05A20"/>
    <w:lvl w:ilvl="0" w:tplc="1EDC28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characterSpacingControl w:val="doNotCompress"/>
  <w:compat/>
  <w:rsids>
    <w:rsidRoot w:val="00A614EC"/>
    <w:rsid w:val="00013D1E"/>
    <w:rsid w:val="0006659F"/>
    <w:rsid w:val="000B74FC"/>
    <w:rsid w:val="00187AA8"/>
    <w:rsid w:val="002C4DF4"/>
    <w:rsid w:val="002F4FD3"/>
    <w:rsid w:val="003860FC"/>
    <w:rsid w:val="0039201E"/>
    <w:rsid w:val="003A590F"/>
    <w:rsid w:val="00420638"/>
    <w:rsid w:val="004806AD"/>
    <w:rsid w:val="004F7C1E"/>
    <w:rsid w:val="005731DB"/>
    <w:rsid w:val="005D1CC6"/>
    <w:rsid w:val="005D5B9C"/>
    <w:rsid w:val="00605AB1"/>
    <w:rsid w:val="00630B39"/>
    <w:rsid w:val="00830C16"/>
    <w:rsid w:val="00831746"/>
    <w:rsid w:val="00911E79"/>
    <w:rsid w:val="00A13E94"/>
    <w:rsid w:val="00A614EC"/>
    <w:rsid w:val="00AB33B3"/>
    <w:rsid w:val="00B706F7"/>
    <w:rsid w:val="00B8150C"/>
    <w:rsid w:val="00C71A29"/>
    <w:rsid w:val="00E3408B"/>
    <w:rsid w:val="00EF50D4"/>
    <w:rsid w:val="00F5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3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706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4;&#1086;&#1075;&#1086;&#1074;&#1086;&#1088;%20&#1054;&#1054;&#1054;%20&#1047;&#1077;&#1084;&#1083;&#1103;\&#1044;&#1059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ДУМА</Template>
  <TotalTime>82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2015-01-30T02:36:00Z</cp:lastPrinted>
  <dcterms:created xsi:type="dcterms:W3CDTF">2015-01-12T03:16:00Z</dcterms:created>
  <dcterms:modified xsi:type="dcterms:W3CDTF">2015-01-30T07:37:00Z</dcterms:modified>
</cp:coreProperties>
</file>