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74" w:rsidRPr="00B44B74" w:rsidRDefault="00B44B74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44B74">
        <w:rPr>
          <w:rFonts w:ascii="Arial" w:hAnsi="Arial" w:cs="Arial"/>
          <w:b/>
          <w:sz w:val="30"/>
          <w:szCs w:val="30"/>
        </w:rPr>
        <w:t>04.05.2017г. №31</w:t>
      </w:r>
    </w:p>
    <w:p w:rsidR="00B44B74" w:rsidRPr="00B44B74" w:rsidRDefault="00B44B74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44B74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B44B74" w:rsidRPr="00B44B74" w:rsidRDefault="00B44B74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44B74">
        <w:rPr>
          <w:rFonts w:ascii="Arial" w:hAnsi="Arial" w:cs="Arial"/>
          <w:b/>
          <w:sz w:val="30"/>
          <w:szCs w:val="30"/>
        </w:rPr>
        <w:t>ИРКУТСКАЯ ОБЛАСТЬ</w:t>
      </w:r>
    </w:p>
    <w:p w:rsidR="00B44B74" w:rsidRPr="00B44B74" w:rsidRDefault="00B44B74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44B74">
        <w:rPr>
          <w:rFonts w:ascii="Arial" w:hAnsi="Arial" w:cs="Arial"/>
          <w:b/>
          <w:sz w:val="30"/>
          <w:szCs w:val="30"/>
        </w:rPr>
        <w:t>О</w:t>
      </w:r>
      <w:r w:rsidR="00337ABF" w:rsidRPr="00B44B74">
        <w:rPr>
          <w:rFonts w:ascii="Arial" w:hAnsi="Arial" w:cs="Arial"/>
          <w:b/>
          <w:sz w:val="30"/>
          <w:szCs w:val="30"/>
        </w:rPr>
        <w:t xml:space="preserve">СИНСКИЙ </w:t>
      </w:r>
      <w:r w:rsidRPr="00B44B74">
        <w:rPr>
          <w:rFonts w:ascii="Arial" w:hAnsi="Arial" w:cs="Arial"/>
          <w:b/>
          <w:sz w:val="30"/>
          <w:szCs w:val="30"/>
        </w:rPr>
        <w:t xml:space="preserve">МУНИЦИПАЛЬНЫЙ </w:t>
      </w:r>
      <w:r w:rsidR="00337ABF" w:rsidRPr="00B44B74">
        <w:rPr>
          <w:rFonts w:ascii="Arial" w:hAnsi="Arial" w:cs="Arial"/>
          <w:b/>
          <w:sz w:val="30"/>
          <w:szCs w:val="30"/>
        </w:rPr>
        <w:t>РАЙОН</w:t>
      </w:r>
    </w:p>
    <w:p w:rsidR="00B44B74" w:rsidRPr="00B44B74" w:rsidRDefault="00B44B74" w:rsidP="00337ABF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44B74">
        <w:rPr>
          <w:rFonts w:ascii="Arial" w:hAnsi="Arial" w:cs="Arial"/>
          <w:b/>
          <w:sz w:val="30"/>
          <w:szCs w:val="30"/>
        </w:rPr>
        <w:t>ИРХИДЕЙСКОЕ СЕЛЬСКОЕ ПОСЕЛЕНИЕ</w:t>
      </w:r>
    </w:p>
    <w:p w:rsidR="00B44B74" w:rsidRDefault="00337ABF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44B74">
        <w:rPr>
          <w:rFonts w:ascii="Arial" w:hAnsi="Arial" w:cs="Arial"/>
          <w:b/>
          <w:sz w:val="30"/>
          <w:szCs w:val="30"/>
        </w:rPr>
        <w:t>ПОСТАНОВЛЕНИЕ</w:t>
      </w:r>
    </w:p>
    <w:p w:rsidR="00B44B74" w:rsidRDefault="00B44B74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E7817" w:rsidRDefault="00B44B74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В </w:t>
      </w:r>
      <w:proofErr w:type="gramStart"/>
      <w:r>
        <w:rPr>
          <w:rFonts w:ascii="Arial" w:hAnsi="Arial" w:cs="Arial"/>
          <w:b/>
          <w:sz w:val="30"/>
          <w:szCs w:val="30"/>
        </w:rPr>
        <w:t>МУНИЦИПАЛЬНУЮ</w:t>
      </w:r>
      <w:proofErr w:type="gramEnd"/>
    </w:p>
    <w:p w:rsidR="00B44B74" w:rsidRDefault="00B44B74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ПРОГРАММУ «УСТОЙЧИВОЕ РАЗВИТИЕ </w:t>
      </w:r>
      <w:proofErr w:type="gramStart"/>
      <w:r>
        <w:rPr>
          <w:rFonts w:ascii="Arial" w:hAnsi="Arial" w:cs="Arial"/>
          <w:b/>
          <w:sz w:val="30"/>
          <w:szCs w:val="30"/>
        </w:rPr>
        <w:t>СЕЛЬСКИХ</w:t>
      </w:r>
      <w:proofErr w:type="gramEnd"/>
    </w:p>
    <w:p w:rsidR="00337ABF" w:rsidRDefault="00B44B74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ТЕРРИТОРИЙ МО «ИРХИДЕЙ» НА 2016-2020 ГОДЫ»,</w:t>
      </w:r>
    </w:p>
    <w:p w:rsidR="00B44B74" w:rsidRDefault="00B44B74" w:rsidP="00B44B7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УТВЕРЖДЕННУЮ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ПОСТАНОВЛЕНИЕМ ГЛАВЫ</w:t>
      </w:r>
    </w:p>
    <w:p w:rsidR="00F92A31" w:rsidRDefault="00B44B74" w:rsidP="00F92A3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МО «ИРХИДЕЙ» ОТ 06.06.2016Г.</w:t>
      </w:r>
      <w:r w:rsidR="001147ED">
        <w:rPr>
          <w:rFonts w:ascii="Arial" w:hAnsi="Arial" w:cs="Arial"/>
          <w:b/>
          <w:sz w:val="30"/>
          <w:szCs w:val="30"/>
        </w:rPr>
        <w:t xml:space="preserve"> №</w:t>
      </w:r>
      <w:r w:rsidR="00F92A31">
        <w:rPr>
          <w:rFonts w:ascii="Arial" w:hAnsi="Arial" w:cs="Arial"/>
          <w:b/>
          <w:sz w:val="30"/>
          <w:szCs w:val="30"/>
        </w:rPr>
        <w:t>78»А»</w:t>
      </w:r>
    </w:p>
    <w:p w:rsidR="00F92A31" w:rsidRDefault="00F92A31" w:rsidP="00F92A3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F92A31" w:rsidRDefault="00337ABF" w:rsidP="001147E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92A31">
        <w:rPr>
          <w:rFonts w:ascii="Arial" w:hAnsi="Arial" w:cs="Arial"/>
          <w:sz w:val="24"/>
          <w:szCs w:val="24"/>
        </w:rPr>
        <w:t xml:space="preserve">В соответствии </w:t>
      </w:r>
      <w:r w:rsidR="00F92A31" w:rsidRPr="00F92A31">
        <w:rPr>
          <w:rFonts w:ascii="Arial" w:hAnsi="Arial" w:cs="Arial"/>
          <w:sz w:val="24"/>
          <w:szCs w:val="24"/>
        </w:rPr>
        <w:t xml:space="preserve">с </w:t>
      </w:r>
      <w:r w:rsidRPr="00F92A31">
        <w:rPr>
          <w:rFonts w:ascii="Arial" w:hAnsi="Arial" w:cs="Arial"/>
          <w:sz w:val="24"/>
          <w:szCs w:val="24"/>
        </w:rPr>
        <w:t>Постановление</w:t>
      </w:r>
      <w:r w:rsidR="00F92A31" w:rsidRPr="00F92A31">
        <w:rPr>
          <w:rFonts w:ascii="Arial" w:hAnsi="Arial" w:cs="Arial"/>
          <w:sz w:val="24"/>
          <w:szCs w:val="24"/>
        </w:rPr>
        <w:t>м</w:t>
      </w:r>
      <w:r w:rsidRPr="00F92A31">
        <w:rPr>
          <w:rFonts w:ascii="Arial" w:hAnsi="Arial" w:cs="Arial"/>
          <w:sz w:val="24"/>
          <w:szCs w:val="24"/>
        </w:rPr>
        <w:t xml:space="preserve"> Пр</w:t>
      </w:r>
      <w:r w:rsidR="001147ED">
        <w:rPr>
          <w:rFonts w:ascii="Arial" w:hAnsi="Arial" w:cs="Arial"/>
          <w:sz w:val="24"/>
          <w:szCs w:val="24"/>
        </w:rPr>
        <w:t>авительства РФ от 15.07.2013г №</w:t>
      </w:r>
      <w:r w:rsidR="00D50AE7">
        <w:rPr>
          <w:rFonts w:ascii="Arial" w:hAnsi="Arial" w:cs="Arial"/>
          <w:sz w:val="24"/>
          <w:szCs w:val="24"/>
        </w:rPr>
        <w:t>598 «</w:t>
      </w:r>
      <w:r w:rsidRPr="00F92A31">
        <w:rPr>
          <w:rFonts w:ascii="Arial" w:hAnsi="Arial" w:cs="Arial"/>
          <w:sz w:val="24"/>
          <w:szCs w:val="24"/>
        </w:rPr>
        <w:t>О федеральной целевой программе «Устойчивое развитие сельских территорий на 2014-2017 годы и на период до 2020года», с Концепцией устойчивого развития сельских территорий Российской Федерации на период до 2020 года, утвержденной распоряжением Правительства Российской Фед</w:t>
      </w:r>
      <w:r w:rsidR="001147ED">
        <w:rPr>
          <w:rFonts w:ascii="Arial" w:hAnsi="Arial" w:cs="Arial"/>
          <w:sz w:val="24"/>
          <w:szCs w:val="24"/>
        </w:rPr>
        <w:t>ерации от 30 ноября 2010 года №</w:t>
      </w:r>
      <w:r w:rsidRPr="00F92A31">
        <w:rPr>
          <w:rFonts w:ascii="Arial" w:hAnsi="Arial" w:cs="Arial"/>
          <w:sz w:val="24"/>
          <w:szCs w:val="24"/>
        </w:rPr>
        <w:t>2136-р, руководствуясь Уставом муниципального образования «Ирхидей»</w:t>
      </w:r>
      <w:proofErr w:type="gramEnd"/>
    </w:p>
    <w:p w:rsidR="00F92A31" w:rsidRDefault="00F92A31" w:rsidP="00F92A31">
      <w:pPr>
        <w:pStyle w:val="ConsPlusNonformat"/>
        <w:ind w:firstLine="851"/>
        <w:rPr>
          <w:rFonts w:ascii="Arial" w:hAnsi="Arial" w:cs="Arial"/>
          <w:sz w:val="24"/>
          <w:szCs w:val="24"/>
        </w:rPr>
      </w:pPr>
    </w:p>
    <w:p w:rsidR="00F92A31" w:rsidRDefault="00337ABF" w:rsidP="00F92A31">
      <w:pPr>
        <w:pStyle w:val="ConsPlusNonformat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92A31">
        <w:rPr>
          <w:rFonts w:ascii="Arial" w:hAnsi="Arial" w:cs="Arial"/>
          <w:b/>
          <w:sz w:val="30"/>
          <w:szCs w:val="30"/>
        </w:rPr>
        <w:t>ПОСТАНОВЛЯЮ:</w:t>
      </w:r>
    </w:p>
    <w:p w:rsidR="00F92A31" w:rsidRPr="00F92A31" w:rsidRDefault="00F92A31" w:rsidP="00F92A31">
      <w:pPr>
        <w:pStyle w:val="ConsPlusNonformat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337ABF" w:rsidRPr="00F92A31" w:rsidRDefault="00F92A31" w:rsidP="001147E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92A31">
        <w:rPr>
          <w:rFonts w:ascii="Arial" w:hAnsi="Arial" w:cs="Arial"/>
          <w:sz w:val="24"/>
          <w:szCs w:val="24"/>
        </w:rPr>
        <w:t xml:space="preserve">1. </w:t>
      </w:r>
      <w:r w:rsidR="001E7817" w:rsidRPr="00F92A31">
        <w:rPr>
          <w:rFonts w:ascii="Arial" w:hAnsi="Arial" w:cs="Arial"/>
          <w:sz w:val="24"/>
          <w:szCs w:val="24"/>
        </w:rPr>
        <w:t xml:space="preserve">Внести изменения в </w:t>
      </w:r>
      <w:r w:rsidR="00337ABF" w:rsidRPr="00F92A31">
        <w:rPr>
          <w:rFonts w:ascii="Arial" w:hAnsi="Arial" w:cs="Arial"/>
          <w:sz w:val="24"/>
          <w:szCs w:val="24"/>
        </w:rPr>
        <w:t>муниципальную программу «Устойчивое развитие сельских территорий МО «</w:t>
      </w:r>
      <w:r w:rsidR="001147ED">
        <w:rPr>
          <w:rFonts w:ascii="Arial" w:hAnsi="Arial" w:cs="Arial"/>
          <w:sz w:val="24"/>
          <w:szCs w:val="24"/>
        </w:rPr>
        <w:t>Ирхидей» на 2016–</w:t>
      </w:r>
      <w:r w:rsidR="001E7817" w:rsidRPr="00F92A31">
        <w:rPr>
          <w:rFonts w:ascii="Arial" w:hAnsi="Arial" w:cs="Arial"/>
          <w:sz w:val="24"/>
          <w:szCs w:val="24"/>
        </w:rPr>
        <w:t xml:space="preserve">2020 годы», </w:t>
      </w:r>
      <w:r w:rsidRPr="00F92A31">
        <w:rPr>
          <w:rFonts w:ascii="Arial" w:hAnsi="Arial" w:cs="Arial"/>
          <w:sz w:val="24"/>
          <w:szCs w:val="24"/>
        </w:rPr>
        <w:t>утвержденную Постановлением г</w:t>
      </w:r>
      <w:r w:rsidR="001147ED">
        <w:rPr>
          <w:rFonts w:ascii="Arial" w:hAnsi="Arial" w:cs="Arial"/>
          <w:sz w:val="24"/>
          <w:szCs w:val="24"/>
        </w:rPr>
        <w:t>лавы МО «Ирхидей» от 06.06.2016г. №</w:t>
      </w:r>
      <w:r w:rsidRPr="00F92A31">
        <w:rPr>
          <w:rFonts w:ascii="Arial" w:hAnsi="Arial" w:cs="Arial"/>
          <w:sz w:val="24"/>
          <w:szCs w:val="24"/>
        </w:rPr>
        <w:t xml:space="preserve">78»А», </w:t>
      </w:r>
      <w:r w:rsidR="001E7817" w:rsidRPr="00F92A31">
        <w:rPr>
          <w:rFonts w:ascii="Arial" w:hAnsi="Arial" w:cs="Arial"/>
          <w:sz w:val="24"/>
          <w:szCs w:val="24"/>
        </w:rPr>
        <w:t>изложив ее в новой редакции согласно приложению.</w:t>
      </w:r>
    </w:p>
    <w:p w:rsidR="00337ABF" w:rsidRPr="00F92A31" w:rsidRDefault="00F92A31" w:rsidP="001147E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E7817" w:rsidRPr="00F92A31">
        <w:rPr>
          <w:rFonts w:ascii="Arial" w:hAnsi="Arial" w:cs="Arial"/>
          <w:sz w:val="24"/>
          <w:szCs w:val="24"/>
        </w:rPr>
        <w:t>Опубликовать н</w:t>
      </w:r>
      <w:r w:rsidR="00337ABF" w:rsidRPr="00F92A31">
        <w:rPr>
          <w:rFonts w:ascii="Arial" w:hAnsi="Arial" w:cs="Arial"/>
          <w:sz w:val="24"/>
          <w:szCs w:val="24"/>
        </w:rPr>
        <w:t>астоящее постановление</w:t>
      </w:r>
      <w:r w:rsidR="00FA327A" w:rsidRPr="00F92A31">
        <w:rPr>
          <w:rFonts w:ascii="Arial" w:hAnsi="Arial" w:cs="Arial"/>
          <w:sz w:val="24"/>
          <w:szCs w:val="24"/>
        </w:rPr>
        <w:t>в газете «Вестник» и разместить на официальном сайте муниципального образования «Ирхидей»</w:t>
      </w:r>
      <w:r w:rsidR="001E7817" w:rsidRPr="00F92A31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FA327A" w:rsidRDefault="00F92A31" w:rsidP="001147E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E7817" w:rsidRPr="00F92A31">
        <w:rPr>
          <w:rFonts w:ascii="Arial" w:hAnsi="Arial" w:cs="Arial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F92A31" w:rsidRDefault="00F92A31" w:rsidP="00F92A31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</w:p>
    <w:p w:rsidR="00F92A31" w:rsidRDefault="00F92A31" w:rsidP="00F92A3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327A" w:rsidRPr="00F92A31" w:rsidRDefault="001E7817" w:rsidP="00F92A3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2A31">
        <w:rPr>
          <w:rFonts w:ascii="Arial" w:hAnsi="Arial" w:cs="Arial"/>
          <w:sz w:val="24"/>
          <w:szCs w:val="24"/>
        </w:rPr>
        <w:t>И.о. г</w:t>
      </w:r>
      <w:r w:rsidR="00FA327A" w:rsidRPr="00F92A31">
        <w:rPr>
          <w:rFonts w:ascii="Arial" w:hAnsi="Arial" w:cs="Arial"/>
          <w:sz w:val="24"/>
          <w:szCs w:val="24"/>
        </w:rPr>
        <w:t>лав</w:t>
      </w:r>
      <w:r w:rsidRPr="00F92A31">
        <w:rPr>
          <w:rFonts w:ascii="Arial" w:hAnsi="Arial" w:cs="Arial"/>
          <w:sz w:val="24"/>
          <w:szCs w:val="24"/>
        </w:rPr>
        <w:t>ы</w:t>
      </w:r>
      <w:r w:rsidR="00FA327A" w:rsidRPr="00F92A31">
        <w:rPr>
          <w:rFonts w:ascii="Arial" w:hAnsi="Arial" w:cs="Arial"/>
          <w:sz w:val="24"/>
          <w:szCs w:val="24"/>
        </w:rPr>
        <w:t xml:space="preserve"> муниципального </w:t>
      </w:r>
      <w:r w:rsidR="00F92A31" w:rsidRPr="00F92A31">
        <w:rPr>
          <w:rFonts w:ascii="Arial" w:hAnsi="Arial" w:cs="Arial"/>
          <w:sz w:val="24"/>
          <w:szCs w:val="24"/>
        </w:rPr>
        <w:t>образования «Ирхидей»</w:t>
      </w:r>
      <w:r w:rsidR="000339E7">
        <w:rPr>
          <w:rFonts w:ascii="Arial" w:hAnsi="Arial" w:cs="Arial"/>
          <w:sz w:val="24"/>
          <w:szCs w:val="24"/>
        </w:rPr>
        <w:t>:</w:t>
      </w:r>
    </w:p>
    <w:p w:rsidR="001147ED" w:rsidRPr="00D50AE7" w:rsidRDefault="00F92A31" w:rsidP="001147E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92A31">
        <w:rPr>
          <w:rFonts w:ascii="Arial" w:hAnsi="Arial" w:cs="Arial"/>
          <w:sz w:val="24"/>
          <w:szCs w:val="24"/>
        </w:rPr>
        <w:t>Д</w:t>
      </w:r>
      <w:r w:rsidR="001E7817" w:rsidRPr="00F92A31">
        <w:rPr>
          <w:rFonts w:ascii="Arial" w:hAnsi="Arial" w:cs="Arial"/>
          <w:sz w:val="24"/>
          <w:szCs w:val="24"/>
        </w:rPr>
        <w:t>.М. Спасова</w:t>
      </w:r>
    </w:p>
    <w:p w:rsidR="001147ED" w:rsidRPr="00D50AE7" w:rsidRDefault="001147ED" w:rsidP="001147E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50AE7" w:rsidRDefault="00D50AE7" w:rsidP="001147ED">
      <w:pPr>
        <w:pStyle w:val="ConsPlusNonformat"/>
        <w:jc w:val="right"/>
        <w:rPr>
          <w:sz w:val="22"/>
          <w:szCs w:val="22"/>
        </w:rPr>
      </w:pPr>
    </w:p>
    <w:p w:rsidR="00DC61A5" w:rsidRPr="001147ED" w:rsidRDefault="00DC61A5" w:rsidP="001147ED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lastRenderedPageBreak/>
        <w:t>УТВЕРЖДЕНА</w:t>
      </w:r>
    </w:p>
    <w:p w:rsidR="00DC61A5" w:rsidRPr="001147ED" w:rsidRDefault="00DC61A5" w:rsidP="001147ED">
      <w:pPr>
        <w:pStyle w:val="ConsPlusNonformat"/>
        <w:jc w:val="right"/>
        <w:rPr>
          <w:sz w:val="22"/>
          <w:szCs w:val="22"/>
        </w:rPr>
      </w:pPr>
      <w:r w:rsidRPr="000339E7">
        <w:rPr>
          <w:sz w:val="22"/>
          <w:szCs w:val="22"/>
        </w:rPr>
        <w:t>Постановлением</w:t>
      </w:r>
      <w:r w:rsidR="001147ED" w:rsidRPr="001147ED">
        <w:rPr>
          <w:sz w:val="22"/>
          <w:szCs w:val="22"/>
        </w:rPr>
        <w:t xml:space="preserve"> </w:t>
      </w:r>
      <w:r w:rsidR="001147ED">
        <w:rPr>
          <w:sz w:val="22"/>
          <w:szCs w:val="22"/>
        </w:rPr>
        <w:t>и.</w:t>
      </w:r>
      <w:r>
        <w:rPr>
          <w:sz w:val="22"/>
          <w:szCs w:val="22"/>
        </w:rPr>
        <w:t>о. главы</w:t>
      </w:r>
    </w:p>
    <w:p w:rsidR="00DC61A5" w:rsidRPr="000339E7" w:rsidRDefault="00DC61A5" w:rsidP="00DC61A5">
      <w:pPr>
        <w:pStyle w:val="ConsPlusNonformat"/>
        <w:ind w:firstLine="425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r w:rsidRPr="000339E7">
        <w:rPr>
          <w:sz w:val="22"/>
          <w:szCs w:val="22"/>
        </w:rPr>
        <w:t>«Ирхидей»</w:t>
      </w:r>
    </w:p>
    <w:p w:rsidR="00DC61A5" w:rsidRDefault="00DC61A5" w:rsidP="00DC61A5">
      <w:pPr>
        <w:pStyle w:val="ConsPlusNonformat"/>
        <w:ind w:firstLine="4253"/>
        <w:jc w:val="right"/>
        <w:rPr>
          <w:sz w:val="22"/>
          <w:szCs w:val="22"/>
        </w:rPr>
      </w:pPr>
      <w:r w:rsidRPr="000339E7">
        <w:rPr>
          <w:sz w:val="22"/>
          <w:szCs w:val="22"/>
        </w:rPr>
        <w:t>от «04» мая 2017 г. № 31</w:t>
      </w:r>
    </w:p>
    <w:p w:rsidR="00DC61A5" w:rsidRPr="00A92889" w:rsidRDefault="00DC61A5" w:rsidP="00DC61A5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DC61A5" w:rsidRPr="000339E7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DC61A5" w:rsidRPr="000339E7" w:rsidRDefault="00DC61A5" w:rsidP="00DC61A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>«УСТОЙЧИВОЕ РАЗВИТИЕ СЕЛЬСКИХ ТЕРРИТОРИЙ МО «ИРХИДЕЙ»</w:t>
      </w:r>
    </w:p>
    <w:p w:rsidR="001147ED" w:rsidRDefault="00DC61A5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 xml:space="preserve"> НА 2016– 2020 ГОДЫ»</w:t>
      </w: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1147ED" w:rsidRDefault="001147ED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5D62D4" w:rsidRPr="001147ED" w:rsidRDefault="005D62D4" w:rsidP="001147ED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5D62D4" w:rsidRPr="000339E7" w:rsidRDefault="005D62D4" w:rsidP="00682B54">
      <w:pPr>
        <w:spacing w:after="0"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0339E7">
        <w:rPr>
          <w:rFonts w:ascii="Arial" w:hAnsi="Arial" w:cs="Arial"/>
          <w:b/>
          <w:sz w:val="30"/>
          <w:szCs w:val="30"/>
        </w:rPr>
        <w:t>МУНИЦИПАЛЬНОЙ ПРОГРАММЫ «УСТОЙЧИВОЕ РАЗВИТИЕ СЕЛЬСКИХ ТЕРРИТОРИЙ МО «</w:t>
      </w:r>
      <w:r w:rsidR="00FA327A" w:rsidRPr="000339E7">
        <w:rPr>
          <w:rFonts w:ascii="Arial" w:hAnsi="Arial" w:cs="Arial"/>
          <w:b/>
          <w:sz w:val="30"/>
          <w:szCs w:val="30"/>
        </w:rPr>
        <w:t>ИРХИДЕЙ</w:t>
      </w:r>
      <w:r w:rsidRPr="000339E7">
        <w:rPr>
          <w:rFonts w:ascii="Arial" w:hAnsi="Arial" w:cs="Arial"/>
          <w:b/>
          <w:sz w:val="30"/>
          <w:szCs w:val="30"/>
        </w:rPr>
        <w:t>» НА 2016-2020 ГОДЫ</w:t>
      </w:r>
      <w:r w:rsidR="00682B54" w:rsidRPr="000339E7">
        <w:rPr>
          <w:rFonts w:ascii="Arial" w:hAnsi="Arial" w:cs="Arial"/>
          <w:b/>
          <w:sz w:val="30"/>
          <w:szCs w:val="30"/>
        </w:rPr>
        <w:t>»</w:t>
      </w:r>
    </w:p>
    <w:p w:rsidR="005D62D4" w:rsidRPr="000339E7" w:rsidRDefault="001147ED" w:rsidP="00D50AE7">
      <w:pPr>
        <w:spacing w:after="0"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(далее–</w:t>
      </w:r>
      <w:r w:rsidR="005D62D4" w:rsidRPr="000339E7">
        <w:rPr>
          <w:rFonts w:ascii="Arial" w:hAnsi="Arial" w:cs="Arial"/>
          <w:b/>
          <w:sz w:val="30"/>
          <w:szCs w:val="30"/>
        </w:rPr>
        <w:t>Программа)</w:t>
      </w:r>
    </w:p>
    <w:p w:rsidR="005D62D4" w:rsidRPr="004D3D4D" w:rsidRDefault="005D62D4" w:rsidP="0065457A">
      <w:pPr>
        <w:spacing w:after="0" w:line="240" w:lineRule="auto"/>
        <w:rPr>
          <w:szCs w:val="24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67"/>
      </w:tblGrid>
      <w:tr w:rsidR="005D62D4" w:rsidRPr="004D3D4D" w:rsidTr="00F55C09">
        <w:trPr>
          <w:trHeight w:val="635"/>
        </w:trPr>
        <w:tc>
          <w:tcPr>
            <w:tcW w:w="1864" w:type="pct"/>
          </w:tcPr>
          <w:p w:rsidR="005D62D4" w:rsidRPr="000339E7" w:rsidRDefault="005D62D4" w:rsidP="00F4044F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Наименование муниципальной программы</w:t>
            </w:r>
          </w:p>
        </w:tc>
        <w:tc>
          <w:tcPr>
            <w:tcW w:w="3136" w:type="pct"/>
          </w:tcPr>
          <w:p w:rsidR="005D62D4" w:rsidRPr="000339E7" w:rsidRDefault="00682B54" w:rsidP="00F4044F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«</w:t>
            </w:r>
            <w:r w:rsidR="005D62D4" w:rsidRPr="000339E7">
              <w:rPr>
                <w:rFonts w:ascii="Courier New" w:hAnsi="Courier New" w:cs="Courier New"/>
                <w:sz w:val="22"/>
              </w:rPr>
              <w:t>Устойчивое развитие сельских территорий МО «</w:t>
            </w:r>
            <w:r w:rsidR="00FA327A" w:rsidRPr="000339E7">
              <w:rPr>
                <w:rFonts w:ascii="Courier New" w:hAnsi="Courier New" w:cs="Courier New"/>
                <w:sz w:val="22"/>
              </w:rPr>
              <w:t>Ирхидей</w:t>
            </w:r>
            <w:r w:rsidR="005D62D4" w:rsidRPr="000339E7">
              <w:rPr>
                <w:rFonts w:ascii="Courier New" w:hAnsi="Courier New" w:cs="Courier New"/>
                <w:sz w:val="22"/>
              </w:rPr>
              <w:t>» на 2016-2020 годы</w:t>
            </w:r>
            <w:r w:rsidRPr="000339E7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5D62D4" w:rsidRPr="004D3D4D" w:rsidTr="004A2ECF">
        <w:trPr>
          <w:trHeight w:val="335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Ответственный исполнитель программы</w:t>
            </w:r>
          </w:p>
        </w:tc>
        <w:tc>
          <w:tcPr>
            <w:tcW w:w="3136" w:type="pct"/>
          </w:tcPr>
          <w:p w:rsidR="005D62D4" w:rsidRPr="000339E7" w:rsidRDefault="005D62D4" w:rsidP="00F77CAE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Администрация МО «</w:t>
            </w:r>
            <w:r w:rsidR="00FA327A" w:rsidRPr="000339E7">
              <w:rPr>
                <w:rFonts w:ascii="Courier New" w:hAnsi="Courier New" w:cs="Courier New"/>
                <w:sz w:val="22"/>
              </w:rPr>
              <w:t>Ирхидей</w:t>
            </w:r>
            <w:r w:rsidRPr="000339E7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5D62D4" w:rsidRPr="004D3D4D" w:rsidTr="00E73074">
        <w:trPr>
          <w:trHeight w:val="335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Участники программы</w:t>
            </w:r>
          </w:p>
        </w:tc>
        <w:tc>
          <w:tcPr>
            <w:tcW w:w="3136" w:type="pct"/>
          </w:tcPr>
          <w:p w:rsidR="005D62D4" w:rsidRPr="000339E7" w:rsidRDefault="005D62D4" w:rsidP="000339E7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Администрация МО «</w:t>
            </w:r>
            <w:r w:rsidR="00FA327A" w:rsidRPr="000339E7">
              <w:rPr>
                <w:rFonts w:ascii="Courier New" w:hAnsi="Courier New" w:cs="Courier New"/>
                <w:sz w:val="22"/>
              </w:rPr>
              <w:t>Ирхидей</w:t>
            </w:r>
            <w:r w:rsidRPr="000339E7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5D62D4" w:rsidRPr="004D3D4D" w:rsidTr="00F55C09">
        <w:trPr>
          <w:trHeight w:val="148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Цель программы</w:t>
            </w:r>
          </w:p>
        </w:tc>
        <w:tc>
          <w:tcPr>
            <w:tcW w:w="3136" w:type="pct"/>
          </w:tcPr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Создание комфортных условий жизнедеятельности в сельской местности</w:t>
            </w:r>
          </w:p>
        </w:tc>
      </w:tr>
      <w:tr w:rsidR="005D62D4" w:rsidRPr="004D3D4D" w:rsidTr="00F55C09">
        <w:trPr>
          <w:trHeight w:val="148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Задачи программы</w:t>
            </w:r>
          </w:p>
        </w:tc>
        <w:tc>
          <w:tcPr>
            <w:tcW w:w="3136" w:type="pct"/>
          </w:tcPr>
          <w:p w:rsidR="005D62D4" w:rsidRPr="000339E7" w:rsidRDefault="000339E7" w:rsidP="006545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1. </w:t>
            </w:r>
            <w:r w:rsidR="005D62D4" w:rsidRPr="000339E7">
              <w:rPr>
                <w:rFonts w:ascii="Courier New" w:hAnsi="Courier New" w:cs="Courier New"/>
                <w:sz w:val="22"/>
              </w:rPr>
              <w:t xml:space="preserve">Повышение уровня комплексного обустройства </w:t>
            </w:r>
            <w:r w:rsidR="00682B54" w:rsidRPr="000339E7">
              <w:rPr>
                <w:rFonts w:ascii="Courier New" w:hAnsi="Courier New" w:cs="Courier New"/>
                <w:sz w:val="22"/>
              </w:rPr>
              <w:t xml:space="preserve">объектов </w:t>
            </w:r>
            <w:r w:rsidR="005D62D4" w:rsidRPr="000339E7">
              <w:rPr>
                <w:rFonts w:ascii="Courier New" w:hAnsi="Courier New" w:cs="Courier New"/>
                <w:sz w:val="22"/>
              </w:rPr>
              <w:t xml:space="preserve"> муниципального образования «</w:t>
            </w:r>
            <w:r w:rsidR="00FA327A" w:rsidRPr="000339E7">
              <w:rPr>
                <w:rFonts w:ascii="Courier New" w:hAnsi="Courier New" w:cs="Courier New"/>
                <w:sz w:val="22"/>
              </w:rPr>
              <w:t>Ирхидей</w:t>
            </w:r>
            <w:r w:rsidR="005D62D4" w:rsidRPr="000339E7">
              <w:rPr>
                <w:rFonts w:ascii="Courier New" w:hAnsi="Courier New" w:cs="Courier New"/>
                <w:sz w:val="22"/>
              </w:rPr>
              <w:t>».</w:t>
            </w:r>
          </w:p>
          <w:p w:rsidR="005D62D4" w:rsidRPr="000339E7" w:rsidRDefault="000339E7" w:rsidP="0065457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2. </w:t>
            </w:r>
            <w:r w:rsidR="005D62D4" w:rsidRPr="000339E7">
              <w:rPr>
                <w:rFonts w:ascii="Courier New" w:hAnsi="Courier New" w:cs="Courier New"/>
                <w:sz w:val="22"/>
              </w:rPr>
              <w:t>Активизация граждан, проживающих в сельской местности, в реализации общественно значимых проектов.</w:t>
            </w:r>
          </w:p>
        </w:tc>
      </w:tr>
      <w:tr w:rsidR="005D62D4" w:rsidRPr="004D3D4D" w:rsidTr="00F55C09">
        <w:trPr>
          <w:trHeight w:val="148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Сроки реализации программы</w:t>
            </w:r>
          </w:p>
        </w:tc>
        <w:tc>
          <w:tcPr>
            <w:tcW w:w="3136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2016-2020 годы</w:t>
            </w:r>
          </w:p>
        </w:tc>
      </w:tr>
      <w:tr w:rsidR="005D62D4" w:rsidRPr="004D3D4D" w:rsidTr="00F55C09">
        <w:trPr>
          <w:trHeight w:val="368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Целевые показатели программы</w:t>
            </w:r>
          </w:p>
        </w:tc>
        <w:tc>
          <w:tcPr>
            <w:tcW w:w="3136" w:type="pct"/>
          </w:tcPr>
          <w:p w:rsidR="000339E7" w:rsidRDefault="00DB4604" w:rsidP="000339E7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1) С</w:t>
            </w:r>
            <w:r w:rsidR="00373F7D" w:rsidRPr="000339E7">
              <w:rPr>
                <w:rFonts w:ascii="Courier New" w:hAnsi="Courier New" w:cs="Courier New"/>
                <w:sz w:val="22"/>
              </w:rPr>
              <w:t xml:space="preserve">троительство </w:t>
            </w:r>
            <w:proofErr w:type="gramStart"/>
            <w:r w:rsidR="00373F7D" w:rsidRPr="000339E7">
              <w:rPr>
                <w:rFonts w:ascii="Courier New" w:hAnsi="Courier New" w:cs="Courier New"/>
                <w:sz w:val="22"/>
              </w:rPr>
              <w:t>многофункциональной</w:t>
            </w:r>
            <w:proofErr w:type="gramEnd"/>
            <w:r w:rsidR="00373F7D" w:rsidRPr="000339E7">
              <w:rPr>
                <w:rFonts w:ascii="Courier New" w:hAnsi="Courier New" w:cs="Courier New"/>
                <w:sz w:val="22"/>
              </w:rPr>
              <w:t xml:space="preserve"> спортивной площадки</w:t>
            </w:r>
            <w:r w:rsidR="00E94415" w:rsidRPr="000339E7">
              <w:rPr>
                <w:rFonts w:ascii="Courier New" w:hAnsi="Courier New" w:cs="Courier New"/>
                <w:sz w:val="22"/>
              </w:rPr>
              <w:t>в с. ИрхидейОсинского района</w:t>
            </w:r>
            <w:r w:rsidR="00373F7D" w:rsidRPr="000339E7">
              <w:rPr>
                <w:rFonts w:ascii="Courier New" w:hAnsi="Courier New" w:cs="Courier New"/>
                <w:sz w:val="22"/>
              </w:rPr>
              <w:t>;</w:t>
            </w:r>
          </w:p>
          <w:p w:rsidR="000339E7" w:rsidRDefault="000339E7" w:rsidP="000339E7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2) </w:t>
            </w:r>
            <w:r w:rsidR="00E94415" w:rsidRPr="000339E7">
              <w:rPr>
                <w:rFonts w:ascii="Courier New" w:hAnsi="Courier New" w:cs="Courier New"/>
                <w:sz w:val="22"/>
              </w:rPr>
              <w:t xml:space="preserve">Очистка и </w:t>
            </w:r>
            <w:r w:rsidR="00DB4604" w:rsidRPr="000339E7">
              <w:rPr>
                <w:rFonts w:ascii="Courier New" w:hAnsi="Courier New" w:cs="Courier New"/>
                <w:sz w:val="22"/>
              </w:rPr>
              <w:t>облагораживание месторасполож</w:t>
            </w:r>
            <w:r w:rsidR="00E94415" w:rsidRPr="000339E7">
              <w:rPr>
                <w:rFonts w:ascii="Courier New" w:hAnsi="Courier New" w:cs="Courier New"/>
                <w:sz w:val="22"/>
              </w:rPr>
              <w:t>ения родника Баруун</w:t>
            </w:r>
            <w:r w:rsidR="001147ED">
              <w:rPr>
                <w:rFonts w:ascii="Courier New" w:hAnsi="Courier New" w:cs="Courier New"/>
                <w:sz w:val="22"/>
              </w:rPr>
              <w:t xml:space="preserve"> </w:t>
            </w:r>
            <w:r w:rsidR="00E94415" w:rsidRPr="000339E7">
              <w:rPr>
                <w:rFonts w:ascii="Courier New" w:hAnsi="Courier New" w:cs="Courier New"/>
                <w:sz w:val="22"/>
              </w:rPr>
              <w:t>Шэбэр</w:t>
            </w:r>
            <w:r w:rsidR="00DB4604" w:rsidRPr="000339E7">
              <w:rPr>
                <w:rFonts w:ascii="Courier New" w:hAnsi="Courier New" w:cs="Courier New"/>
                <w:sz w:val="22"/>
              </w:rPr>
              <w:t>;</w:t>
            </w:r>
          </w:p>
          <w:p w:rsidR="000339E7" w:rsidRDefault="000339E7" w:rsidP="000339E7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3) </w:t>
            </w:r>
            <w:r w:rsidR="00E94415" w:rsidRPr="000339E7">
              <w:rPr>
                <w:rFonts w:ascii="Courier New" w:hAnsi="Courier New" w:cs="Courier New"/>
                <w:sz w:val="22"/>
              </w:rPr>
              <w:t>Очистка и облагораживан</w:t>
            </w:r>
            <w:r w:rsidR="001147ED">
              <w:rPr>
                <w:rFonts w:ascii="Courier New" w:hAnsi="Courier New" w:cs="Courier New"/>
                <w:sz w:val="22"/>
              </w:rPr>
              <w:t xml:space="preserve">ие месторасположения родника </w:t>
            </w:r>
            <w:proofErr w:type="gramStart"/>
            <w:r w:rsidR="001147ED">
              <w:rPr>
                <w:rFonts w:ascii="Courier New" w:hAnsi="Courier New" w:cs="Courier New"/>
                <w:sz w:val="22"/>
              </w:rPr>
              <w:t>З</w:t>
            </w:r>
            <w:proofErr w:type="gramEnd"/>
            <w:r w:rsidR="001147ED" w:rsidRPr="001147ED">
              <w:rPr>
                <w:rFonts w:ascii="Courier New" w:hAnsi="Courier New" w:cs="Courier New"/>
                <w:sz w:val="22"/>
              </w:rPr>
              <w:t>үү</w:t>
            </w:r>
            <w:r w:rsidR="00E94415" w:rsidRPr="000339E7">
              <w:rPr>
                <w:rFonts w:ascii="Courier New" w:hAnsi="Courier New" w:cs="Courier New"/>
                <w:sz w:val="22"/>
              </w:rPr>
              <w:t>н</w:t>
            </w:r>
            <w:r w:rsidR="001147ED">
              <w:rPr>
                <w:rFonts w:ascii="Courier New" w:hAnsi="Courier New" w:cs="Courier New"/>
                <w:sz w:val="22"/>
              </w:rPr>
              <w:t xml:space="preserve"> </w:t>
            </w:r>
            <w:r w:rsidR="00E94415" w:rsidRPr="000339E7">
              <w:rPr>
                <w:rFonts w:ascii="Courier New" w:hAnsi="Courier New" w:cs="Courier New"/>
                <w:sz w:val="22"/>
              </w:rPr>
              <w:t>Шэбэр;</w:t>
            </w:r>
          </w:p>
          <w:p w:rsidR="000339E7" w:rsidRDefault="00617311" w:rsidP="000339E7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4</w:t>
            </w:r>
            <w:r w:rsidR="00DB4604" w:rsidRPr="000339E7">
              <w:rPr>
                <w:rFonts w:ascii="Courier New" w:hAnsi="Courier New" w:cs="Courier New"/>
                <w:sz w:val="22"/>
              </w:rPr>
              <w:t xml:space="preserve">) </w:t>
            </w:r>
            <w:r w:rsidR="00E94415" w:rsidRPr="000339E7">
              <w:rPr>
                <w:rFonts w:ascii="Courier New" w:hAnsi="Courier New" w:cs="Courier New"/>
                <w:sz w:val="22"/>
              </w:rPr>
              <w:t>Поддер</w:t>
            </w:r>
            <w:r w:rsidRPr="000339E7">
              <w:rPr>
                <w:rFonts w:ascii="Courier New" w:hAnsi="Courier New" w:cs="Courier New"/>
                <w:sz w:val="22"/>
              </w:rPr>
              <w:t>жка национальных культурных традиций в МО «Ирхидей»</w:t>
            </w:r>
            <w:r w:rsidR="00DB4604" w:rsidRPr="000339E7">
              <w:rPr>
                <w:rFonts w:ascii="Courier New" w:hAnsi="Courier New" w:cs="Courier New"/>
                <w:sz w:val="22"/>
              </w:rPr>
              <w:t>;</w:t>
            </w:r>
          </w:p>
          <w:p w:rsidR="000339E7" w:rsidRDefault="00617311" w:rsidP="000339E7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5</w:t>
            </w:r>
            <w:r w:rsidR="00DB4604" w:rsidRPr="000339E7">
              <w:rPr>
                <w:rFonts w:ascii="Courier New" w:hAnsi="Courier New" w:cs="Courier New"/>
                <w:sz w:val="22"/>
              </w:rPr>
              <w:t xml:space="preserve">) </w:t>
            </w:r>
            <w:r w:rsidRPr="000339E7">
              <w:rPr>
                <w:rFonts w:ascii="Courier New" w:hAnsi="Courier New" w:cs="Courier New"/>
                <w:sz w:val="22"/>
              </w:rPr>
              <w:t>С</w:t>
            </w:r>
            <w:r w:rsidR="00E94415" w:rsidRPr="000339E7">
              <w:rPr>
                <w:rFonts w:ascii="Courier New" w:hAnsi="Courier New" w:cs="Courier New"/>
                <w:sz w:val="22"/>
              </w:rPr>
              <w:t>оздание и обустройство детской игровой площадки</w:t>
            </w:r>
            <w:r w:rsidRPr="000339E7">
              <w:rPr>
                <w:rFonts w:ascii="Courier New" w:hAnsi="Courier New" w:cs="Courier New"/>
                <w:sz w:val="22"/>
              </w:rPr>
              <w:t xml:space="preserve"> в МО «Ирхидей»</w:t>
            </w:r>
            <w:r w:rsidR="00DB4604" w:rsidRPr="000339E7">
              <w:rPr>
                <w:rFonts w:ascii="Courier New" w:hAnsi="Courier New" w:cs="Courier New"/>
                <w:sz w:val="22"/>
              </w:rPr>
              <w:t>;</w:t>
            </w:r>
          </w:p>
          <w:p w:rsidR="005D62D4" w:rsidRPr="000339E7" w:rsidRDefault="00617311" w:rsidP="000339E7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6</w:t>
            </w:r>
            <w:r w:rsidR="000339E7">
              <w:rPr>
                <w:rFonts w:ascii="Courier New" w:hAnsi="Courier New" w:cs="Courier New"/>
                <w:sz w:val="22"/>
              </w:rPr>
              <w:t xml:space="preserve">) </w:t>
            </w:r>
            <w:r w:rsidRPr="000339E7">
              <w:rPr>
                <w:rFonts w:ascii="Courier New" w:hAnsi="Courier New" w:cs="Courier New"/>
                <w:sz w:val="22"/>
              </w:rPr>
              <w:t xml:space="preserve">Строительство спортивного зала </w:t>
            </w:r>
            <w:proofErr w:type="gramStart"/>
            <w:r w:rsidRPr="000339E7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0339E7">
              <w:rPr>
                <w:rFonts w:ascii="Courier New" w:hAnsi="Courier New" w:cs="Courier New"/>
                <w:sz w:val="22"/>
              </w:rPr>
              <w:t xml:space="preserve"> с. Ирхидей</w:t>
            </w:r>
          </w:p>
        </w:tc>
      </w:tr>
      <w:tr w:rsidR="005D62D4" w:rsidRPr="004D3D4D" w:rsidTr="00F55C09">
        <w:trPr>
          <w:trHeight w:val="368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Перечень основных мероприятий программы</w:t>
            </w:r>
          </w:p>
        </w:tc>
        <w:tc>
          <w:tcPr>
            <w:tcW w:w="3136" w:type="pct"/>
          </w:tcPr>
          <w:p w:rsidR="005D62D4" w:rsidRPr="000339E7" w:rsidRDefault="005D62D4" w:rsidP="000339E7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Комплексное обустройство населенных пунктов объектами социальной и инженерной инфраструктуры.</w:t>
            </w:r>
          </w:p>
        </w:tc>
      </w:tr>
      <w:tr w:rsidR="005D62D4" w:rsidRPr="004D3D4D" w:rsidTr="00C407BE">
        <w:trPr>
          <w:trHeight w:val="148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Ресурсное обеспечение программы</w:t>
            </w:r>
          </w:p>
        </w:tc>
        <w:tc>
          <w:tcPr>
            <w:tcW w:w="3136" w:type="pct"/>
          </w:tcPr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1C45EA" w:rsidRPr="000339E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339E7">
              <w:rPr>
                <w:rFonts w:ascii="Courier New" w:hAnsi="Courier New" w:cs="Courier New"/>
                <w:sz w:val="22"/>
                <w:szCs w:val="22"/>
              </w:rPr>
              <w:t>815,</w:t>
            </w:r>
            <w:r w:rsidR="003A739E" w:rsidRPr="000339E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C45EA" w:rsidRPr="000339E7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тыс. рублей, в том числе по годам: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="000339E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661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,00 тыс.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722</w:t>
            </w:r>
            <w:r w:rsidR="00DB4604" w:rsidRPr="000339E7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тыс.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="000339E7">
              <w:rPr>
                <w:rFonts w:ascii="Courier New" w:hAnsi="Courier New" w:cs="Courier New"/>
                <w:sz w:val="22"/>
                <w:szCs w:val="22"/>
              </w:rPr>
              <w:t>1432,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30 тыс.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2020 год- 0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5D62D4" w:rsidRPr="000339E7" w:rsidRDefault="000339E7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D62D4" w:rsidRPr="000339E7">
              <w:rPr>
                <w:rFonts w:ascii="Courier New" w:hAnsi="Courier New" w:cs="Courier New"/>
                <w:sz w:val="22"/>
                <w:szCs w:val="22"/>
              </w:rPr>
              <w:t>редства</w:t>
            </w:r>
            <w:proofErr w:type="gramEnd"/>
            <w:r w:rsidR="005D62D4" w:rsidRPr="000339E7">
              <w:rPr>
                <w:rFonts w:ascii="Courier New" w:hAnsi="Courier New" w:cs="Courier New"/>
                <w:sz w:val="22"/>
                <w:szCs w:val="22"/>
              </w:rPr>
              <w:t xml:space="preserve"> планируемые к прив</w:t>
            </w:r>
            <w:r>
              <w:rPr>
                <w:rFonts w:ascii="Courier New" w:hAnsi="Courier New" w:cs="Courier New"/>
                <w:sz w:val="22"/>
                <w:szCs w:val="22"/>
              </w:rPr>
              <w:t>лечению из областного бюджета – 4</w:t>
            </w:r>
            <w:r w:rsidR="001C45EA" w:rsidRPr="000339E7">
              <w:rPr>
                <w:rFonts w:ascii="Courier New" w:hAnsi="Courier New" w:cs="Courier New"/>
                <w:sz w:val="22"/>
                <w:szCs w:val="22"/>
              </w:rPr>
              <w:t>978,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C45EA" w:rsidRPr="000339E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D62D4"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="000339E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C45EA" w:rsidRPr="000339E7">
              <w:rPr>
                <w:rFonts w:ascii="Courier New" w:hAnsi="Courier New" w:cs="Courier New"/>
                <w:sz w:val="22"/>
                <w:szCs w:val="22"/>
              </w:rPr>
              <w:t>475,00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C45EA" w:rsidRPr="000339E7">
              <w:rPr>
                <w:rFonts w:ascii="Courier New" w:hAnsi="Courier New" w:cs="Courier New"/>
                <w:sz w:val="22"/>
                <w:szCs w:val="22"/>
              </w:rPr>
              <w:t>00,00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="000339E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103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>,20тыс. рублей;</w:t>
            </w:r>
          </w:p>
          <w:p w:rsidR="005D62D4" w:rsidRPr="000339E7" w:rsidRDefault="005D62D4" w:rsidP="0019230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2020 год- 0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5D62D4" w:rsidRPr="000339E7" w:rsidRDefault="00135E7B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б) </w:t>
            </w:r>
            <w:r w:rsidR="000339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D62D4" w:rsidRPr="000339E7">
              <w:rPr>
                <w:rFonts w:ascii="Courier New" w:hAnsi="Courier New" w:cs="Courier New"/>
                <w:sz w:val="22"/>
                <w:szCs w:val="22"/>
              </w:rPr>
              <w:t xml:space="preserve">редства, планируемые к привлечению из 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федерального бюджета – 0,00</w:t>
            </w:r>
            <w:r w:rsidR="005D62D4"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2018 год – 0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2019 год – 0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D62D4" w:rsidRPr="000339E7" w:rsidRDefault="005D62D4" w:rsidP="00192307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2020 год- 0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  <w:p w:rsidR="005D62D4" w:rsidRPr="000339E7" w:rsidRDefault="00135E7B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0339E7">
              <w:rPr>
                <w:rFonts w:ascii="Courier New" w:hAnsi="Courier New" w:cs="Courier New"/>
                <w:sz w:val="22"/>
                <w:szCs w:val="22"/>
              </w:rPr>
              <w:t>) С</w:t>
            </w:r>
            <w:r w:rsidR="005D62D4" w:rsidRPr="000339E7">
              <w:rPr>
                <w:rFonts w:ascii="Courier New" w:hAnsi="Courier New" w:cs="Courier New"/>
                <w:sz w:val="22"/>
                <w:szCs w:val="22"/>
              </w:rPr>
              <w:t xml:space="preserve">редства, местных бюджетов – 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277,10</w:t>
            </w:r>
            <w:r w:rsidR="005D62D4"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числе: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186,00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15274A" w:rsidRPr="000339E7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5D62D4" w:rsidRPr="000339E7" w:rsidRDefault="005D62D4" w:rsidP="0065457A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49,10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5D62D4" w:rsidRPr="000339E7" w:rsidRDefault="005D62D4" w:rsidP="00135E7B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339E7">
              <w:rPr>
                <w:rFonts w:ascii="Courier New" w:hAnsi="Courier New" w:cs="Courier New"/>
                <w:sz w:val="22"/>
                <w:szCs w:val="22"/>
              </w:rPr>
              <w:t>2020 год- 0</w:t>
            </w:r>
            <w:r w:rsidR="00617311" w:rsidRPr="000339E7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0339E7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  <w:tr w:rsidR="005D62D4" w:rsidRPr="004D3D4D" w:rsidTr="0013149C">
        <w:trPr>
          <w:trHeight w:val="148"/>
        </w:trPr>
        <w:tc>
          <w:tcPr>
            <w:tcW w:w="1864" w:type="pct"/>
          </w:tcPr>
          <w:p w:rsidR="005D62D4" w:rsidRPr="000339E7" w:rsidRDefault="005D62D4" w:rsidP="0065457A">
            <w:pPr>
              <w:spacing w:after="0" w:line="240" w:lineRule="auto"/>
              <w:ind w:firstLine="0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136" w:type="pct"/>
          </w:tcPr>
          <w:p w:rsidR="00135E7B" w:rsidRDefault="00617311" w:rsidP="00135E7B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 xml:space="preserve">1) Строительство многофункциональной спортивной площадки </w:t>
            </w:r>
            <w:proofErr w:type="gramStart"/>
            <w:r w:rsidRPr="000339E7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0339E7">
              <w:rPr>
                <w:rFonts w:ascii="Courier New" w:hAnsi="Courier New" w:cs="Courier New"/>
                <w:sz w:val="22"/>
              </w:rPr>
              <w:t xml:space="preserve"> с. Ирхидей</w:t>
            </w:r>
            <w:r w:rsidR="001147ED">
              <w:rPr>
                <w:rFonts w:ascii="Courier New" w:hAnsi="Courier New" w:cs="Courier New"/>
                <w:sz w:val="22"/>
              </w:rPr>
              <w:t xml:space="preserve"> </w:t>
            </w:r>
            <w:r w:rsidRPr="000339E7">
              <w:rPr>
                <w:rFonts w:ascii="Courier New" w:hAnsi="Courier New" w:cs="Courier New"/>
                <w:sz w:val="22"/>
              </w:rPr>
              <w:t>Осинского района;</w:t>
            </w:r>
          </w:p>
          <w:p w:rsidR="00135E7B" w:rsidRDefault="00135E7B" w:rsidP="00135E7B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2) </w:t>
            </w:r>
            <w:r w:rsidR="00617311" w:rsidRPr="000339E7">
              <w:rPr>
                <w:rFonts w:ascii="Courier New" w:hAnsi="Courier New" w:cs="Courier New"/>
                <w:sz w:val="22"/>
              </w:rPr>
              <w:t>Очистка и облагораживание месторасположения родника Баруун</w:t>
            </w:r>
            <w:r w:rsidR="001147ED">
              <w:rPr>
                <w:rFonts w:ascii="Courier New" w:hAnsi="Courier New" w:cs="Courier New"/>
                <w:sz w:val="22"/>
              </w:rPr>
              <w:t xml:space="preserve"> </w:t>
            </w:r>
            <w:r w:rsidR="00617311" w:rsidRPr="000339E7">
              <w:rPr>
                <w:rFonts w:ascii="Courier New" w:hAnsi="Courier New" w:cs="Courier New"/>
                <w:sz w:val="22"/>
              </w:rPr>
              <w:t>Шэбэр;</w:t>
            </w:r>
          </w:p>
          <w:p w:rsidR="00135E7B" w:rsidRDefault="00135E7B" w:rsidP="00135E7B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3) </w:t>
            </w:r>
            <w:r w:rsidR="00617311" w:rsidRPr="000339E7">
              <w:rPr>
                <w:rFonts w:ascii="Courier New" w:hAnsi="Courier New" w:cs="Courier New"/>
                <w:sz w:val="22"/>
              </w:rPr>
              <w:t>Очистка и облагораживание место</w:t>
            </w:r>
            <w:r w:rsidR="001147ED">
              <w:rPr>
                <w:rFonts w:ascii="Courier New" w:hAnsi="Courier New" w:cs="Courier New"/>
                <w:sz w:val="22"/>
              </w:rPr>
              <w:t xml:space="preserve">расположения родника </w:t>
            </w:r>
            <w:proofErr w:type="gramStart"/>
            <w:r w:rsidR="001147ED">
              <w:rPr>
                <w:rFonts w:ascii="Courier New" w:hAnsi="Courier New" w:cs="Courier New"/>
                <w:sz w:val="22"/>
              </w:rPr>
              <w:t>З</w:t>
            </w:r>
            <w:proofErr w:type="gramEnd"/>
            <w:r w:rsidR="001147ED" w:rsidRPr="001147ED">
              <w:rPr>
                <w:rFonts w:ascii="Courier New" w:hAnsi="Courier New" w:cs="Courier New"/>
                <w:sz w:val="22"/>
              </w:rPr>
              <w:t>үү</w:t>
            </w:r>
            <w:r>
              <w:rPr>
                <w:rFonts w:ascii="Courier New" w:hAnsi="Courier New" w:cs="Courier New"/>
                <w:sz w:val="22"/>
              </w:rPr>
              <w:t>н</w:t>
            </w:r>
            <w:r w:rsidR="001147ED">
              <w:rPr>
                <w:rFonts w:ascii="Courier New" w:hAnsi="Courier New" w:cs="Courier New"/>
                <w:sz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</w:rPr>
              <w:t>Шэбэр;</w:t>
            </w:r>
          </w:p>
          <w:p w:rsidR="00135E7B" w:rsidRDefault="00617311" w:rsidP="00135E7B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4) Поддержка национальных культурных традиций в МО «Ирхидей»;</w:t>
            </w:r>
          </w:p>
          <w:p w:rsidR="00135E7B" w:rsidRDefault="00617311" w:rsidP="00135E7B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 w:rsidRPr="000339E7">
              <w:rPr>
                <w:rFonts w:ascii="Courier New" w:hAnsi="Courier New" w:cs="Courier New"/>
                <w:sz w:val="22"/>
              </w:rPr>
              <w:t>5) Создание и обустройство детской игровой площадки в МО «Ирхидей»;</w:t>
            </w:r>
          </w:p>
          <w:p w:rsidR="005D62D4" w:rsidRPr="000339E7" w:rsidRDefault="00135E7B" w:rsidP="00135E7B">
            <w:pPr>
              <w:spacing w:after="0" w:line="240" w:lineRule="auto"/>
              <w:ind w:hanging="108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6) </w:t>
            </w:r>
            <w:r w:rsidR="00617311" w:rsidRPr="000339E7">
              <w:rPr>
                <w:rFonts w:ascii="Courier New" w:hAnsi="Courier New" w:cs="Courier New"/>
                <w:sz w:val="22"/>
              </w:rPr>
              <w:t xml:space="preserve">Строительство спортивного зала </w:t>
            </w:r>
            <w:proofErr w:type="gramStart"/>
            <w:r w:rsidR="00617311" w:rsidRPr="000339E7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="00617311" w:rsidRPr="000339E7">
              <w:rPr>
                <w:rFonts w:ascii="Courier New" w:hAnsi="Courier New" w:cs="Courier New"/>
                <w:sz w:val="22"/>
              </w:rPr>
              <w:t xml:space="preserve"> с. Ирхидей</w:t>
            </w:r>
          </w:p>
        </w:tc>
      </w:tr>
    </w:tbl>
    <w:p w:rsidR="005D62D4" w:rsidRPr="004D3D4D" w:rsidRDefault="005D62D4" w:rsidP="0065457A">
      <w:pPr>
        <w:spacing w:after="0" w:line="240" w:lineRule="auto"/>
        <w:rPr>
          <w:szCs w:val="24"/>
        </w:rPr>
      </w:pPr>
    </w:p>
    <w:p w:rsidR="005D62D4" w:rsidRPr="00135E7B" w:rsidRDefault="005D62D4" w:rsidP="00D50AE7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РАЗДЕЛ 1. ЦЕЛЬ И ЗАДАЧИ ПРОГРАММЫ, ЦЕЛЕВЫЕ ПОКАЗАТЕЛИ ПРОГРАММЫ, СРОКИ РЕАЛИЗАЦИИ</w:t>
      </w:r>
    </w:p>
    <w:p w:rsidR="005D62D4" w:rsidRPr="004D3D4D" w:rsidRDefault="005D62D4" w:rsidP="0065457A">
      <w:pPr>
        <w:spacing w:after="0" w:line="240" w:lineRule="auto"/>
        <w:rPr>
          <w:szCs w:val="24"/>
        </w:rPr>
      </w:pP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proofErr w:type="gramStart"/>
      <w:r w:rsidRPr="00135E7B">
        <w:rPr>
          <w:rFonts w:ascii="Arial" w:hAnsi="Arial" w:cs="Arial"/>
          <w:szCs w:val="24"/>
        </w:rPr>
        <w:t>С учетом целевых установок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года</w:t>
      </w:r>
      <w:r w:rsidR="0079677A">
        <w:rPr>
          <w:rFonts w:ascii="Arial" w:hAnsi="Arial" w:cs="Arial"/>
          <w:szCs w:val="24"/>
        </w:rPr>
        <w:t xml:space="preserve"> №</w:t>
      </w:r>
      <w:r w:rsidR="00135E7B">
        <w:rPr>
          <w:rFonts w:ascii="Arial" w:hAnsi="Arial" w:cs="Arial"/>
          <w:szCs w:val="24"/>
        </w:rPr>
        <w:t xml:space="preserve">2136-р, реализация Программы </w:t>
      </w:r>
      <w:r w:rsidRPr="00135E7B">
        <w:rPr>
          <w:rFonts w:ascii="Arial" w:hAnsi="Arial" w:cs="Arial"/>
          <w:szCs w:val="24"/>
        </w:rPr>
        <w:t>направлена на создание предпосылок для достижения цели - создание комфортных условий жизнедеятельности в сельской местности, стимулирование инвестиционной активности путем создания благоприятных инфраструктурных условий в сельской местности, содействие созданию новых рабочих мест на</w:t>
      </w:r>
      <w:proofErr w:type="gramEnd"/>
      <w:r w:rsidR="0079677A">
        <w:rPr>
          <w:rFonts w:ascii="Arial" w:hAnsi="Arial" w:cs="Arial"/>
          <w:szCs w:val="24"/>
        </w:rPr>
        <w:t xml:space="preserve"> </w:t>
      </w:r>
      <w:proofErr w:type="gramStart"/>
      <w:r w:rsidRPr="00135E7B">
        <w:rPr>
          <w:rFonts w:ascii="Arial" w:hAnsi="Arial" w:cs="Arial"/>
          <w:szCs w:val="24"/>
        </w:rPr>
        <w:t>селе</w:t>
      </w:r>
      <w:proofErr w:type="gramEnd"/>
      <w:r w:rsidRPr="00135E7B">
        <w:rPr>
          <w:rFonts w:ascii="Arial" w:hAnsi="Arial" w:cs="Arial"/>
          <w:szCs w:val="24"/>
        </w:rPr>
        <w:t xml:space="preserve"> и активизация участия граждан, проживающих в сельской местности, в реализации общественно значимых проектов.</w:t>
      </w: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Одним из важных предназначений Программы является стимулирование инвестиционной активности на территории муниципального образования «</w:t>
      </w:r>
      <w:r w:rsidR="00FA327A" w:rsidRPr="00135E7B">
        <w:rPr>
          <w:rFonts w:ascii="Arial" w:hAnsi="Arial" w:cs="Arial"/>
          <w:szCs w:val="24"/>
        </w:rPr>
        <w:t>Ирхидей</w:t>
      </w:r>
      <w:r w:rsidRPr="00135E7B">
        <w:rPr>
          <w:rFonts w:ascii="Arial" w:hAnsi="Arial" w:cs="Arial"/>
          <w:szCs w:val="24"/>
        </w:rPr>
        <w:t>» всех органов исполнительной власти, сель</w:t>
      </w:r>
      <w:r w:rsidR="00135E7B">
        <w:rPr>
          <w:rFonts w:ascii="Arial" w:hAnsi="Arial" w:cs="Arial"/>
          <w:szCs w:val="24"/>
        </w:rPr>
        <w:t xml:space="preserve">скохозяйственных предприятий и </w:t>
      </w:r>
      <w:r w:rsidRPr="00135E7B">
        <w:rPr>
          <w:rFonts w:ascii="Arial" w:hAnsi="Arial" w:cs="Arial"/>
          <w:szCs w:val="24"/>
        </w:rPr>
        <w:t>организаций, принимающих участие в реализации программных мероприятий, и направленной на решение вопросов социального и инженерного обустройства сельских территорий.</w:t>
      </w:r>
    </w:p>
    <w:p w:rsidR="0079677A" w:rsidRDefault="00135E7B" w:rsidP="007967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Достижение цели Программы </w:t>
      </w:r>
      <w:r w:rsidR="005D62D4" w:rsidRPr="00135E7B">
        <w:rPr>
          <w:rFonts w:ascii="Arial" w:hAnsi="Arial" w:cs="Arial"/>
          <w:szCs w:val="24"/>
        </w:rPr>
        <w:t>будет осуществляться с учетом использования механизмов государственно-частного партнерства и привлечения сре</w:t>
      </w:r>
      <w:r>
        <w:rPr>
          <w:rFonts w:ascii="Arial" w:hAnsi="Arial" w:cs="Arial"/>
          <w:szCs w:val="24"/>
        </w:rPr>
        <w:t xml:space="preserve">дств федерального, областного, </w:t>
      </w:r>
      <w:r w:rsidR="005D62D4" w:rsidRPr="00135E7B">
        <w:rPr>
          <w:rFonts w:ascii="Arial" w:hAnsi="Arial" w:cs="Arial"/>
          <w:szCs w:val="24"/>
        </w:rPr>
        <w:t>местного бюджетов, а также иных источников для финансирования мероприятий программы, включая средства населения и организаций.</w:t>
      </w:r>
      <w:r w:rsidR="0079677A">
        <w:rPr>
          <w:rFonts w:ascii="Arial" w:hAnsi="Arial" w:cs="Arial"/>
          <w:szCs w:val="24"/>
        </w:rPr>
        <w:t xml:space="preserve"> </w:t>
      </w: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lastRenderedPageBreak/>
        <w:t>Для достижения цел</w:t>
      </w:r>
      <w:r w:rsidR="00135E7B">
        <w:rPr>
          <w:rFonts w:ascii="Arial" w:hAnsi="Arial" w:cs="Arial"/>
          <w:szCs w:val="24"/>
        </w:rPr>
        <w:t xml:space="preserve">и в рамках реализации Программы </w:t>
      </w:r>
      <w:r w:rsidRPr="00135E7B">
        <w:rPr>
          <w:rFonts w:ascii="Arial" w:hAnsi="Arial" w:cs="Arial"/>
          <w:szCs w:val="24"/>
        </w:rPr>
        <w:t>предусматр</w:t>
      </w:r>
      <w:r w:rsidR="00135E7B">
        <w:rPr>
          <w:rFonts w:ascii="Arial" w:hAnsi="Arial" w:cs="Arial"/>
          <w:szCs w:val="24"/>
        </w:rPr>
        <w:t>ивается решение следующих задач:</w:t>
      </w: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1</w:t>
      </w:r>
      <w:r w:rsidR="00135E7B">
        <w:rPr>
          <w:rFonts w:ascii="Arial" w:hAnsi="Arial" w:cs="Arial"/>
          <w:szCs w:val="24"/>
        </w:rPr>
        <w:t xml:space="preserve">. </w:t>
      </w:r>
      <w:r w:rsidRPr="00135E7B">
        <w:rPr>
          <w:rFonts w:ascii="Arial" w:hAnsi="Arial" w:cs="Arial"/>
          <w:szCs w:val="24"/>
        </w:rPr>
        <w:t xml:space="preserve">Повышение уровня комплексного обустройства населенных пунктов путем концентрации ресурсов, направляемых на комплексное обустройство населенных пунктов расположенных в сельской местности, объектами социальной и инженерной инфраструктуры в которых осуществляется реализация инвестиционных проектов в сфере сельского хозяйства. </w:t>
      </w:r>
    </w:p>
    <w:p w:rsidR="005D62D4" w:rsidRPr="00135E7B" w:rsidRDefault="005D62D4" w:rsidP="0079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2.</w:t>
      </w:r>
      <w:r w:rsidR="0079677A">
        <w:rPr>
          <w:rFonts w:ascii="Arial" w:hAnsi="Arial" w:cs="Arial"/>
          <w:szCs w:val="24"/>
        </w:rPr>
        <w:t xml:space="preserve"> </w:t>
      </w:r>
      <w:r w:rsidRPr="00135E7B">
        <w:rPr>
          <w:rFonts w:ascii="Arial" w:hAnsi="Arial" w:cs="Arial"/>
          <w:szCs w:val="24"/>
        </w:rPr>
        <w:t>Активизация граждан, проживающих в сельской местности, в реализации общественно значимых проектов. Целевым индикатором решения указанной задачи является количество реализованных местных инициатив граждан, проживающих в сельской местности.</w:t>
      </w:r>
    </w:p>
    <w:p w:rsidR="005D62D4" w:rsidRPr="00135E7B" w:rsidRDefault="00135E7B" w:rsidP="0079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Целевыми индикаторами Программы </w:t>
      </w:r>
      <w:r w:rsidR="005D62D4" w:rsidRPr="00135E7B">
        <w:rPr>
          <w:rFonts w:ascii="Arial" w:hAnsi="Arial" w:cs="Arial"/>
          <w:szCs w:val="24"/>
        </w:rPr>
        <w:t>являются:</w:t>
      </w:r>
    </w:p>
    <w:p w:rsidR="005D62D4" w:rsidRPr="00135E7B" w:rsidRDefault="00135E7B" w:rsidP="007967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D62D4" w:rsidRPr="00135E7B">
        <w:rPr>
          <w:rFonts w:ascii="Arial" w:hAnsi="Arial" w:cs="Arial"/>
          <w:szCs w:val="24"/>
        </w:rPr>
        <w:t>ввод в действие общеобразовательных организаций;</w:t>
      </w:r>
    </w:p>
    <w:p w:rsidR="005D62D4" w:rsidRPr="00135E7B" w:rsidRDefault="00135E7B" w:rsidP="0079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D62D4" w:rsidRPr="00135E7B">
        <w:rPr>
          <w:rFonts w:ascii="Arial" w:hAnsi="Arial" w:cs="Arial"/>
          <w:szCs w:val="24"/>
        </w:rPr>
        <w:t>прирост сельского населения, обеспеченного фельдшерско-акушерскими пунктами (офисами врачей общей практики) (нарастающим итогом);</w:t>
      </w:r>
    </w:p>
    <w:p w:rsidR="005D62D4" w:rsidRPr="00135E7B" w:rsidRDefault="00135E7B" w:rsidP="0079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D62D4" w:rsidRPr="00135E7B">
        <w:rPr>
          <w:rFonts w:ascii="Arial" w:hAnsi="Arial" w:cs="Arial"/>
          <w:szCs w:val="24"/>
        </w:rPr>
        <w:t>прирост сельского населения, обеспеченного плоскостными спортивными сооружениями (нарастающим итогом);</w:t>
      </w:r>
    </w:p>
    <w:p w:rsidR="005D62D4" w:rsidRPr="00135E7B" w:rsidRDefault="00135E7B" w:rsidP="0079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D62D4" w:rsidRPr="00135E7B">
        <w:rPr>
          <w:rFonts w:ascii="Arial" w:hAnsi="Arial" w:cs="Arial"/>
          <w:szCs w:val="24"/>
        </w:rPr>
        <w:t>прирост сельского населения, обеспеченного учреждениями культурно-досугового типа (нарастающим итогом);</w:t>
      </w:r>
    </w:p>
    <w:p w:rsidR="005D62D4" w:rsidRPr="00135E7B" w:rsidRDefault="00135E7B" w:rsidP="0079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5D62D4" w:rsidRPr="00135E7B">
        <w:rPr>
          <w:rFonts w:ascii="Arial" w:hAnsi="Arial" w:cs="Arial"/>
          <w:szCs w:val="24"/>
        </w:rPr>
        <w:t>уровень обеспеченности сельского населения питьевой водой;</w:t>
      </w:r>
    </w:p>
    <w:p w:rsidR="005D62D4" w:rsidRPr="00135E7B" w:rsidRDefault="00135E7B" w:rsidP="007967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Реализация Программы </w:t>
      </w:r>
      <w:r w:rsidR="005D62D4" w:rsidRPr="00135E7B">
        <w:rPr>
          <w:rFonts w:ascii="Arial" w:hAnsi="Arial" w:cs="Arial"/>
          <w:szCs w:val="24"/>
        </w:rPr>
        <w:t>предусматривает создание предпосылок для преодоления существенных различий в уровне и качестве жизни городского и сельского населения, создание комфортных условий проживания в сельской местности.</w:t>
      </w: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Перечень</w:t>
      </w:r>
      <w:r w:rsidR="00135E7B">
        <w:rPr>
          <w:rFonts w:ascii="Arial" w:hAnsi="Arial" w:cs="Arial"/>
          <w:szCs w:val="24"/>
        </w:rPr>
        <w:t xml:space="preserve"> основных мероприятий Программы </w:t>
      </w:r>
      <w:r w:rsidR="0079677A">
        <w:rPr>
          <w:rFonts w:ascii="Arial" w:hAnsi="Arial" w:cs="Arial"/>
          <w:szCs w:val="24"/>
        </w:rPr>
        <w:t>приведены в приложении №</w:t>
      </w:r>
      <w:r w:rsidRPr="00135E7B">
        <w:rPr>
          <w:rFonts w:ascii="Arial" w:hAnsi="Arial" w:cs="Arial"/>
          <w:szCs w:val="24"/>
        </w:rPr>
        <w:t>2 к муниципальной программе.</w:t>
      </w:r>
    </w:p>
    <w:p w:rsidR="005D62D4" w:rsidRDefault="005D62D4" w:rsidP="0079677A">
      <w:pPr>
        <w:spacing w:after="0" w:line="240" w:lineRule="auto"/>
        <w:rPr>
          <w:szCs w:val="24"/>
        </w:rPr>
      </w:pPr>
    </w:p>
    <w:p w:rsidR="005D62D4" w:rsidRPr="00135E7B" w:rsidRDefault="005D62D4" w:rsidP="00D50AE7">
      <w:pPr>
        <w:spacing w:after="0" w:line="24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135E7B">
        <w:rPr>
          <w:rFonts w:ascii="Arial" w:hAnsi="Arial" w:cs="Arial"/>
          <w:szCs w:val="24"/>
        </w:rPr>
        <w:t>РАЗДЕЛ 2. ОСНОВНЫЕ МЕРОПРИЯТИЯ ПРОГРАММЫ</w:t>
      </w:r>
    </w:p>
    <w:p w:rsidR="005D62D4" w:rsidRPr="004D3D4D" w:rsidRDefault="005D62D4" w:rsidP="0079677A">
      <w:pPr>
        <w:spacing w:after="0" w:line="240" w:lineRule="auto"/>
        <w:jc w:val="center"/>
        <w:rPr>
          <w:szCs w:val="24"/>
        </w:rPr>
      </w:pPr>
    </w:p>
    <w:p w:rsidR="005D62D4" w:rsidRPr="00135E7B" w:rsidRDefault="00135E7B" w:rsidP="007967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состав Программы </w:t>
      </w:r>
      <w:r w:rsidR="005D62D4" w:rsidRPr="00135E7B">
        <w:rPr>
          <w:rFonts w:ascii="Arial" w:hAnsi="Arial" w:cs="Arial"/>
          <w:szCs w:val="24"/>
        </w:rPr>
        <w:t>в рамках основных мероприятий включены следующие мероприятия.</w:t>
      </w: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1</w:t>
      </w:r>
      <w:r w:rsidR="00135E7B">
        <w:rPr>
          <w:rFonts w:ascii="Arial" w:hAnsi="Arial" w:cs="Arial"/>
          <w:szCs w:val="24"/>
        </w:rPr>
        <w:t xml:space="preserve">. </w:t>
      </w:r>
      <w:r w:rsidRPr="00135E7B">
        <w:rPr>
          <w:rFonts w:ascii="Arial" w:hAnsi="Arial" w:cs="Arial"/>
          <w:szCs w:val="24"/>
        </w:rPr>
        <w:t>Комплексное обустройство населенных пунктов объектами социальной и инженерной инфраструктуры:</w:t>
      </w:r>
    </w:p>
    <w:p w:rsidR="00617311" w:rsidRPr="00135E7B" w:rsidRDefault="00617311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 xml:space="preserve">1) Строительство многофункциональной спортивной площадки </w:t>
      </w:r>
      <w:proofErr w:type="gramStart"/>
      <w:r w:rsidRPr="00135E7B">
        <w:rPr>
          <w:rFonts w:ascii="Arial" w:hAnsi="Arial" w:cs="Arial"/>
          <w:szCs w:val="24"/>
        </w:rPr>
        <w:t>в</w:t>
      </w:r>
      <w:proofErr w:type="gramEnd"/>
      <w:r w:rsidRPr="00135E7B">
        <w:rPr>
          <w:rFonts w:ascii="Arial" w:hAnsi="Arial" w:cs="Arial"/>
          <w:szCs w:val="24"/>
        </w:rPr>
        <w:t xml:space="preserve"> с. Ирхидей</w:t>
      </w:r>
      <w:r w:rsidR="0079677A">
        <w:rPr>
          <w:rFonts w:ascii="Arial" w:hAnsi="Arial" w:cs="Arial"/>
          <w:szCs w:val="24"/>
        </w:rPr>
        <w:t xml:space="preserve"> </w:t>
      </w:r>
      <w:r w:rsidRPr="00135E7B">
        <w:rPr>
          <w:rFonts w:ascii="Arial" w:hAnsi="Arial" w:cs="Arial"/>
          <w:szCs w:val="24"/>
        </w:rPr>
        <w:t>Осинского района;</w:t>
      </w:r>
    </w:p>
    <w:p w:rsidR="00617311" w:rsidRPr="00135E7B" w:rsidRDefault="00617311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2) Очистка и облагораживание месторасположения родника Баруун</w:t>
      </w:r>
      <w:r w:rsidR="0079677A">
        <w:rPr>
          <w:rFonts w:ascii="Arial" w:hAnsi="Arial" w:cs="Arial"/>
          <w:szCs w:val="24"/>
        </w:rPr>
        <w:t xml:space="preserve"> </w:t>
      </w:r>
      <w:r w:rsidRPr="00135E7B">
        <w:rPr>
          <w:rFonts w:ascii="Arial" w:hAnsi="Arial" w:cs="Arial"/>
          <w:szCs w:val="24"/>
        </w:rPr>
        <w:t>Шэбэр;</w:t>
      </w:r>
    </w:p>
    <w:p w:rsidR="00617311" w:rsidRPr="00135E7B" w:rsidRDefault="00617311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3) Очистка и облагораживан</w:t>
      </w:r>
      <w:r w:rsidR="0079677A">
        <w:rPr>
          <w:rFonts w:ascii="Arial" w:hAnsi="Arial" w:cs="Arial"/>
          <w:szCs w:val="24"/>
        </w:rPr>
        <w:t xml:space="preserve">ие месторасположения родника </w:t>
      </w:r>
      <w:proofErr w:type="gramStart"/>
      <w:r w:rsidR="0079677A">
        <w:rPr>
          <w:rFonts w:ascii="Arial" w:hAnsi="Arial" w:cs="Arial"/>
          <w:szCs w:val="24"/>
        </w:rPr>
        <w:t>З</w:t>
      </w:r>
      <w:proofErr w:type="gramEnd"/>
      <w:r w:rsidR="0079677A" w:rsidRPr="0079677A">
        <w:rPr>
          <w:rFonts w:ascii="Arial" w:hAnsi="Arial" w:cs="Arial"/>
          <w:szCs w:val="24"/>
        </w:rPr>
        <w:t>үү</w:t>
      </w:r>
      <w:r w:rsidRPr="00135E7B">
        <w:rPr>
          <w:rFonts w:ascii="Arial" w:hAnsi="Arial" w:cs="Arial"/>
          <w:szCs w:val="24"/>
        </w:rPr>
        <w:t>н</w:t>
      </w:r>
      <w:r w:rsidR="0079677A">
        <w:rPr>
          <w:rFonts w:ascii="Arial" w:hAnsi="Arial" w:cs="Arial"/>
          <w:szCs w:val="24"/>
        </w:rPr>
        <w:t xml:space="preserve"> </w:t>
      </w:r>
      <w:r w:rsidRPr="00135E7B">
        <w:rPr>
          <w:rFonts w:ascii="Arial" w:hAnsi="Arial" w:cs="Arial"/>
          <w:szCs w:val="24"/>
        </w:rPr>
        <w:t>Шэбэр;</w:t>
      </w:r>
    </w:p>
    <w:p w:rsidR="00617311" w:rsidRPr="00135E7B" w:rsidRDefault="00135E7B" w:rsidP="007967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617311" w:rsidRPr="00135E7B">
        <w:rPr>
          <w:rFonts w:ascii="Arial" w:hAnsi="Arial" w:cs="Arial"/>
          <w:szCs w:val="24"/>
        </w:rPr>
        <w:t>Поддержка национальных культурных традиций в МО «Ирхидей»;</w:t>
      </w:r>
    </w:p>
    <w:p w:rsidR="00617311" w:rsidRPr="00135E7B" w:rsidRDefault="00617311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5) Создание и обустройство детской игровой площадки в МО «Ирхидей»;</w:t>
      </w:r>
    </w:p>
    <w:p w:rsidR="00617311" w:rsidRPr="00135E7B" w:rsidRDefault="00135E7B" w:rsidP="0079677A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6) </w:t>
      </w:r>
      <w:r w:rsidR="00617311" w:rsidRPr="00135E7B">
        <w:rPr>
          <w:rFonts w:ascii="Arial" w:hAnsi="Arial" w:cs="Arial"/>
          <w:szCs w:val="24"/>
        </w:rPr>
        <w:t xml:space="preserve">Строительство спортивного зала </w:t>
      </w:r>
      <w:proofErr w:type="gramStart"/>
      <w:r w:rsidR="00617311" w:rsidRPr="00135E7B">
        <w:rPr>
          <w:rFonts w:ascii="Arial" w:hAnsi="Arial" w:cs="Arial"/>
          <w:szCs w:val="24"/>
        </w:rPr>
        <w:t>в</w:t>
      </w:r>
      <w:proofErr w:type="gramEnd"/>
      <w:r w:rsidR="00617311" w:rsidRPr="00135E7B">
        <w:rPr>
          <w:rFonts w:ascii="Arial" w:hAnsi="Arial" w:cs="Arial"/>
          <w:szCs w:val="24"/>
        </w:rPr>
        <w:t xml:space="preserve"> с. Ирхидей. </w:t>
      </w: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Перечень мероприятий формируется отделом ЖКХ администрации МО «</w:t>
      </w:r>
      <w:r w:rsidR="00FA327A" w:rsidRPr="00135E7B">
        <w:rPr>
          <w:rFonts w:ascii="Arial" w:hAnsi="Arial" w:cs="Arial"/>
          <w:szCs w:val="24"/>
        </w:rPr>
        <w:t>Ирхидей</w:t>
      </w:r>
      <w:r w:rsidRPr="00135E7B">
        <w:rPr>
          <w:rFonts w:ascii="Arial" w:hAnsi="Arial" w:cs="Arial"/>
          <w:szCs w:val="24"/>
        </w:rPr>
        <w:t>» с учетом потребности муниципального образования МО «</w:t>
      </w:r>
      <w:r w:rsidR="0079677A">
        <w:rPr>
          <w:rFonts w:ascii="Arial" w:hAnsi="Arial" w:cs="Arial"/>
          <w:szCs w:val="24"/>
        </w:rPr>
        <w:t>Ирхидей</w:t>
      </w:r>
      <w:r w:rsidRPr="00135E7B">
        <w:rPr>
          <w:rFonts w:ascii="Arial" w:hAnsi="Arial" w:cs="Arial"/>
          <w:szCs w:val="24"/>
        </w:rPr>
        <w:t>» в развитии объектов социальной и инженерной инфраструктуры по согласованию с отраслевыми министерствами Иркутской области.</w:t>
      </w:r>
    </w:p>
    <w:p w:rsidR="005D62D4" w:rsidRPr="00135E7B" w:rsidRDefault="005D62D4" w:rsidP="0079677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В рамках реализации указанных мероприятий предусматривается:</w:t>
      </w:r>
    </w:p>
    <w:p w:rsidR="005D62D4" w:rsidRPr="00135E7B" w:rsidRDefault="00DD1BEA" w:rsidP="0079677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 xml:space="preserve">- </w:t>
      </w:r>
      <w:r w:rsidR="005D62D4" w:rsidRPr="00135E7B">
        <w:rPr>
          <w:rFonts w:ascii="Arial" w:hAnsi="Arial" w:cs="Arial"/>
          <w:szCs w:val="24"/>
        </w:rPr>
        <w:t>финансирование строительства объектов социальной инфраструктуры, находящихся в муниципальной собственности МО «</w:t>
      </w:r>
      <w:r w:rsidR="00FA327A" w:rsidRPr="00135E7B">
        <w:rPr>
          <w:rFonts w:ascii="Arial" w:hAnsi="Arial" w:cs="Arial"/>
          <w:szCs w:val="24"/>
        </w:rPr>
        <w:t>Ирхидей</w:t>
      </w:r>
      <w:r w:rsidR="005D62D4" w:rsidRPr="00135E7B">
        <w:rPr>
          <w:rFonts w:ascii="Arial" w:hAnsi="Arial" w:cs="Arial"/>
          <w:szCs w:val="24"/>
        </w:rPr>
        <w:t>»;</w:t>
      </w:r>
    </w:p>
    <w:p w:rsidR="005D62D4" w:rsidRPr="00135E7B" w:rsidRDefault="00135E7B" w:rsidP="0079677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- </w:t>
      </w:r>
      <w:r w:rsidR="005D62D4" w:rsidRPr="00135E7B">
        <w:rPr>
          <w:rFonts w:ascii="Arial" w:hAnsi="Arial" w:cs="Arial"/>
          <w:szCs w:val="24"/>
        </w:rPr>
        <w:t>предоставление субсидий из областного бюджета в целях софинансирования мероприятий по строительству объектов социальной и инженерной инфраструктуры, находящихся в собственности МО «</w:t>
      </w:r>
      <w:r w:rsidR="00FA327A" w:rsidRPr="00135E7B">
        <w:rPr>
          <w:rFonts w:ascii="Arial" w:hAnsi="Arial" w:cs="Arial"/>
          <w:szCs w:val="24"/>
        </w:rPr>
        <w:t>Ирхидей</w:t>
      </w:r>
      <w:r w:rsidR="005D62D4" w:rsidRPr="00135E7B">
        <w:rPr>
          <w:rFonts w:ascii="Arial" w:hAnsi="Arial" w:cs="Arial"/>
          <w:szCs w:val="24"/>
        </w:rPr>
        <w:t xml:space="preserve">»; </w:t>
      </w:r>
    </w:p>
    <w:p w:rsidR="005D62D4" w:rsidRPr="00135E7B" w:rsidRDefault="005D62D4" w:rsidP="0079677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Получателем бюджетных средств на строительство объектов социальной инфраструктуры в сельской местности муниципальной собственности является администрация МО «</w:t>
      </w:r>
      <w:r w:rsidR="00FA327A" w:rsidRPr="00135E7B">
        <w:rPr>
          <w:rFonts w:ascii="Arial" w:hAnsi="Arial" w:cs="Arial"/>
          <w:szCs w:val="24"/>
        </w:rPr>
        <w:t>Ирхидей</w:t>
      </w:r>
      <w:r w:rsidRPr="00135E7B">
        <w:rPr>
          <w:rFonts w:ascii="Arial" w:hAnsi="Arial" w:cs="Arial"/>
          <w:szCs w:val="24"/>
        </w:rPr>
        <w:t>».</w:t>
      </w:r>
    </w:p>
    <w:p w:rsidR="005D62D4" w:rsidRPr="00135E7B" w:rsidRDefault="005D62D4" w:rsidP="0079677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Получатели бюджетных средств организуют размещение муниципальных заказов на выполнение работ в соответствии с действующим законодательством, заключение в установленном законодательством порядке муниципальных контрактов и осуществление контроля за их исполнением.</w:t>
      </w:r>
    </w:p>
    <w:p w:rsidR="005D62D4" w:rsidRPr="004D3D4D" w:rsidRDefault="005D62D4" w:rsidP="0079677A">
      <w:pPr>
        <w:autoSpaceDE w:val="0"/>
        <w:autoSpaceDN w:val="0"/>
        <w:adjustRightInd w:val="0"/>
        <w:spacing w:after="0" w:line="240" w:lineRule="auto"/>
        <w:outlineLvl w:val="1"/>
        <w:rPr>
          <w:szCs w:val="24"/>
        </w:rPr>
      </w:pPr>
    </w:p>
    <w:p w:rsidR="005D62D4" w:rsidRPr="00135E7B" w:rsidRDefault="005D62D4" w:rsidP="0079677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РАЗДЕЛ 3. МЕРЫ МУНИЦИПАЛЬНОГО РЕГУЛИРОВАНИЯ, НАПРАВЛЕННЫЕ НА ДОСТИЖЕНИЕ ЦЕЛИ И ЗАДАЧ ПРОГРАММЫ</w:t>
      </w:r>
    </w:p>
    <w:p w:rsidR="005D62D4" w:rsidRPr="00135E7B" w:rsidRDefault="005D62D4" w:rsidP="0079677A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Ответственный исполнитель программы, а также участники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софинансирование мероприятий Программы.</w:t>
      </w:r>
    </w:p>
    <w:p w:rsidR="005D62D4" w:rsidRPr="00135E7B" w:rsidRDefault="005D62D4" w:rsidP="0079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  <w:lang w:eastAsia="ru-RU"/>
        </w:rPr>
      </w:pPr>
      <w:r w:rsidRPr="00135E7B">
        <w:rPr>
          <w:rFonts w:ascii="Arial" w:hAnsi="Arial" w:cs="Arial"/>
          <w:szCs w:val="24"/>
        </w:rPr>
        <w:t>Ответственный исполнитель программы со</w:t>
      </w:r>
      <w:r w:rsidR="00135E7B">
        <w:rPr>
          <w:rFonts w:ascii="Arial" w:hAnsi="Arial" w:cs="Arial"/>
          <w:szCs w:val="24"/>
        </w:rPr>
        <w:t>вместно с участниками программы</w:t>
      </w:r>
      <w:r w:rsidRPr="00135E7B">
        <w:rPr>
          <w:rFonts w:ascii="Arial" w:hAnsi="Arial" w:cs="Arial"/>
          <w:szCs w:val="24"/>
        </w:rPr>
        <w:t xml:space="preserve"> формирует и представляет на заседание Административного совета годовой отчет об исполнении Программы. </w:t>
      </w: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Ответственный исполнитель, участники Программы разрабатывают нормативные правовые акты в целях реализации мероприятий Программы.</w:t>
      </w:r>
    </w:p>
    <w:p w:rsidR="005D62D4" w:rsidRPr="00135E7B" w:rsidRDefault="005D62D4" w:rsidP="0079677A">
      <w:pPr>
        <w:spacing w:after="0" w:line="240" w:lineRule="auto"/>
        <w:rPr>
          <w:rFonts w:ascii="Arial" w:hAnsi="Arial" w:cs="Arial"/>
          <w:szCs w:val="24"/>
        </w:rPr>
      </w:pPr>
    </w:p>
    <w:p w:rsidR="005D62D4" w:rsidRPr="00135E7B" w:rsidRDefault="005D62D4" w:rsidP="0079677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РАЗДЕЛ 4. РЕСУРСНОЕ ОБЕСПЕЧЕНИЕ ПРОГРАММЫ</w:t>
      </w:r>
    </w:p>
    <w:p w:rsidR="005D62D4" w:rsidRPr="004D3D4D" w:rsidRDefault="005D62D4" w:rsidP="0079677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D62D4" w:rsidRPr="00135E7B" w:rsidRDefault="005D62D4" w:rsidP="00796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Финансирование Программы осуществляется за счет средств федерального, областного, местного бюджета и внебюджетных источников.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составляет </w:t>
      </w:r>
      <w:r w:rsidR="003A739E" w:rsidRPr="00135E7B">
        <w:rPr>
          <w:rFonts w:ascii="Arial" w:hAnsi="Arial" w:cs="Arial"/>
          <w:sz w:val="24"/>
          <w:szCs w:val="24"/>
        </w:rPr>
        <w:t>5</w:t>
      </w:r>
      <w:r w:rsidR="00DF55B3" w:rsidRPr="00135E7B">
        <w:rPr>
          <w:rFonts w:ascii="Arial" w:hAnsi="Arial" w:cs="Arial"/>
          <w:sz w:val="24"/>
          <w:szCs w:val="24"/>
        </w:rPr>
        <w:t>815,3</w:t>
      </w:r>
      <w:r w:rsidR="003A739E" w:rsidRPr="00135E7B">
        <w:rPr>
          <w:rFonts w:ascii="Arial" w:hAnsi="Arial" w:cs="Arial"/>
          <w:sz w:val="24"/>
          <w:szCs w:val="24"/>
        </w:rPr>
        <w:t>0</w:t>
      </w:r>
      <w:r w:rsidRPr="00135E7B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2017 год – </w:t>
      </w:r>
      <w:r w:rsidR="00943C71">
        <w:rPr>
          <w:rFonts w:ascii="Arial" w:hAnsi="Arial" w:cs="Arial"/>
          <w:sz w:val="24"/>
          <w:szCs w:val="24"/>
        </w:rPr>
        <w:t>3</w:t>
      </w:r>
      <w:r w:rsidR="00DF55B3" w:rsidRPr="00135E7B">
        <w:rPr>
          <w:rFonts w:ascii="Arial" w:hAnsi="Arial" w:cs="Arial"/>
          <w:sz w:val="24"/>
          <w:szCs w:val="24"/>
        </w:rPr>
        <w:t>661</w:t>
      </w:r>
      <w:r w:rsidRPr="00135E7B">
        <w:rPr>
          <w:rFonts w:ascii="Arial" w:hAnsi="Arial" w:cs="Arial"/>
          <w:sz w:val="24"/>
          <w:szCs w:val="24"/>
        </w:rPr>
        <w:t>,00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2018 год – </w:t>
      </w:r>
      <w:r w:rsidR="00DF55B3" w:rsidRPr="00135E7B">
        <w:rPr>
          <w:rFonts w:ascii="Arial" w:hAnsi="Arial" w:cs="Arial"/>
          <w:sz w:val="24"/>
          <w:szCs w:val="24"/>
        </w:rPr>
        <w:t>722,00</w:t>
      </w:r>
      <w:r w:rsidRPr="00135E7B">
        <w:rPr>
          <w:rFonts w:ascii="Arial" w:hAnsi="Arial" w:cs="Arial"/>
          <w:sz w:val="24"/>
          <w:szCs w:val="24"/>
        </w:rPr>
        <w:t xml:space="preserve">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2019 год – </w:t>
      </w:r>
      <w:r w:rsidR="00943C71">
        <w:rPr>
          <w:rFonts w:ascii="Arial" w:hAnsi="Arial" w:cs="Arial"/>
          <w:sz w:val="24"/>
          <w:szCs w:val="24"/>
        </w:rPr>
        <w:t>1</w:t>
      </w:r>
      <w:r w:rsidR="00DF55B3" w:rsidRPr="00135E7B">
        <w:rPr>
          <w:rFonts w:ascii="Arial" w:hAnsi="Arial" w:cs="Arial"/>
          <w:sz w:val="24"/>
          <w:szCs w:val="24"/>
        </w:rPr>
        <w:t>432,30</w:t>
      </w:r>
      <w:r w:rsidRPr="00135E7B">
        <w:rPr>
          <w:rFonts w:ascii="Arial" w:hAnsi="Arial" w:cs="Arial"/>
          <w:sz w:val="24"/>
          <w:szCs w:val="24"/>
        </w:rPr>
        <w:t xml:space="preserve">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>2020 год- 0</w:t>
      </w:r>
      <w:r w:rsidR="00DF55B3" w:rsidRPr="00135E7B">
        <w:rPr>
          <w:rFonts w:ascii="Arial" w:hAnsi="Arial" w:cs="Arial"/>
          <w:sz w:val="24"/>
          <w:szCs w:val="24"/>
        </w:rPr>
        <w:t>,00</w:t>
      </w:r>
      <w:r w:rsidRPr="00135E7B">
        <w:rPr>
          <w:rFonts w:ascii="Arial" w:hAnsi="Arial" w:cs="Arial"/>
          <w:sz w:val="24"/>
          <w:szCs w:val="24"/>
        </w:rPr>
        <w:t xml:space="preserve"> тыс. рублей.</w:t>
      </w:r>
    </w:p>
    <w:p w:rsidR="005D62D4" w:rsidRPr="00135E7B" w:rsidRDefault="00943C71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proofErr w:type="gramStart"/>
      <w:r>
        <w:rPr>
          <w:rFonts w:ascii="Arial" w:hAnsi="Arial" w:cs="Arial"/>
          <w:sz w:val="24"/>
          <w:szCs w:val="24"/>
        </w:rPr>
        <w:t>С</w:t>
      </w:r>
      <w:r w:rsidR="005D62D4" w:rsidRPr="00135E7B">
        <w:rPr>
          <w:rFonts w:ascii="Arial" w:hAnsi="Arial" w:cs="Arial"/>
          <w:sz w:val="24"/>
          <w:szCs w:val="24"/>
        </w:rPr>
        <w:t>редства</w:t>
      </w:r>
      <w:proofErr w:type="gramEnd"/>
      <w:r w:rsidR="005D62D4" w:rsidRPr="00135E7B">
        <w:rPr>
          <w:rFonts w:ascii="Arial" w:hAnsi="Arial" w:cs="Arial"/>
          <w:sz w:val="24"/>
          <w:szCs w:val="24"/>
        </w:rPr>
        <w:t xml:space="preserve"> планируемые к привлечению из областного бюджета – </w:t>
      </w:r>
      <w:r>
        <w:rPr>
          <w:rFonts w:ascii="Arial" w:hAnsi="Arial" w:cs="Arial"/>
          <w:sz w:val="24"/>
          <w:szCs w:val="24"/>
        </w:rPr>
        <w:t>4</w:t>
      </w:r>
      <w:r w:rsidR="003A739E" w:rsidRPr="00135E7B">
        <w:rPr>
          <w:rFonts w:ascii="Arial" w:hAnsi="Arial" w:cs="Arial"/>
          <w:sz w:val="24"/>
          <w:szCs w:val="24"/>
        </w:rPr>
        <w:t>978,20</w:t>
      </w:r>
      <w:r w:rsidR="005D62D4" w:rsidRPr="00135E7B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2017 год – </w:t>
      </w:r>
      <w:r w:rsidR="00943C71">
        <w:rPr>
          <w:rFonts w:ascii="Arial" w:hAnsi="Arial" w:cs="Arial"/>
          <w:sz w:val="24"/>
          <w:szCs w:val="24"/>
        </w:rPr>
        <w:t>3</w:t>
      </w:r>
      <w:r w:rsidR="003A739E" w:rsidRPr="00135E7B">
        <w:rPr>
          <w:rFonts w:ascii="Arial" w:hAnsi="Arial" w:cs="Arial"/>
          <w:sz w:val="24"/>
          <w:szCs w:val="24"/>
        </w:rPr>
        <w:t>475,00</w:t>
      </w:r>
      <w:r w:rsidRPr="00135E7B">
        <w:rPr>
          <w:rFonts w:ascii="Arial" w:hAnsi="Arial" w:cs="Arial"/>
          <w:sz w:val="24"/>
          <w:szCs w:val="24"/>
        </w:rPr>
        <w:t xml:space="preserve">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2018 год – </w:t>
      </w:r>
      <w:r w:rsidR="00DF55B3" w:rsidRPr="00135E7B">
        <w:rPr>
          <w:rFonts w:ascii="Arial" w:hAnsi="Arial" w:cs="Arial"/>
          <w:sz w:val="24"/>
          <w:szCs w:val="24"/>
        </w:rPr>
        <w:t>4</w:t>
      </w:r>
      <w:r w:rsidR="003A739E" w:rsidRPr="00135E7B">
        <w:rPr>
          <w:rFonts w:ascii="Arial" w:hAnsi="Arial" w:cs="Arial"/>
          <w:sz w:val="24"/>
          <w:szCs w:val="24"/>
        </w:rPr>
        <w:t>00,00</w:t>
      </w:r>
      <w:r w:rsidRPr="00135E7B">
        <w:rPr>
          <w:rFonts w:ascii="Arial" w:hAnsi="Arial" w:cs="Arial"/>
          <w:sz w:val="24"/>
          <w:szCs w:val="24"/>
        </w:rPr>
        <w:t xml:space="preserve"> тыс. рублей;</w:t>
      </w:r>
    </w:p>
    <w:p w:rsidR="005D62D4" w:rsidRPr="00135E7B" w:rsidRDefault="00DF55B3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>2019 год – 11</w:t>
      </w:r>
      <w:r w:rsidR="005D62D4" w:rsidRPr="00135E7B">
        <w:rPr>
          <w:rFonts w:ascii="Arial" w:hAnsi="Arial" w:cs="Arial"/>
          <w:sz w:val="24"/>
          <w:szCs w:val="24"/>
        </w:rPr>
        <w:t>03,20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>2020 год- 0</w:t>
      </w:r>
      <w:r w:rsidR="00DF55B3" w:rsidRPr="00135E7B">
        <w:rPr>
          <w:rFonts w:ascii="Arial" w:hAnsi="Arial" w:cs="Arial"/>
          <w:sz w:val="24"/>
          <w:szCs w:val="24"/>
        </w:rPr>
        <w:t>,00</w:t>
      </w:r>
      <w:r w:rsidRPr="00135E7B">
        <w:rPr>
          <w:rFonts w:ascii="Arial" w:hAnsi="Arial" w:cs="Arial"/>
          <w:sz w:val="24"/>
          <w:szCs w:val="24"/>
        </w:rPr>
        <w:t xml:space="preserve"> тыс. рублей.</w:t>
      </w:r>
    </w:p>
    <w:p w:rsidR="005D62D4" w:rsidRPr="00135E7B" w:rsidRDefault="00943C71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</w:t>
      </w:r>
      <w:r w:rsidR="005D62D4" w:rsidRPr="00135E7B">
        <w:rPr>
          <w:rFonts w:ascii="Arial" w:hAnsi="Arial" w:cs="Arial"/>
          <w:sz w:val="24"/>
          <w:szCs w:val="24"/>
        </w:rPr>
        <w:t xml:space="preserve">редства, планируемые к привлечению из федерального бюджета – </w:t>
      </w:r>
      <w:r w:rsidR="003A739E" w:rsidRPr="00135E7B">
        <w:rPr>
          <w:rFonts w:ascii="Arial" w:hAnsi="Arial" w:cs="Arial"/>
          <w:sz w:val="24"/>
          <w:szCs w:val="24"/>
        </w:rPr>
        <w:t>0,00</w:t>
      </w:r>
      <w:r w:rsidR="005D62D4" w:rsidRPr="00135E7B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2017 год – </w:t>
      </w:r>
      <w:r w:rsidR="003A739E" w:rsidRPr="00135E7B">
        <w:rPr>
          <w:rFonts w:ascii="Arial" w:hAnsi="Arial" w:cs="Arial"/>
          <w:sz w:val="24"/>
          <w:szCs w:val="24"/>
        </w:rPr>
        <w:t>0,0</w:t>
      </w:r>
      <w:r w:rsidRPr="00135E7B">
        <w:rPr>
          <w:rFonts w:ascii="Arial" w:hAnsi="Arial" w:cs="Arial"/>
          <w:sz w:val="24"/>
          <w:szCs w:val="24"/>
        </w:rPr>
        <w:t>0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>2018 год – 0</w:t>
      </w:r>
      <w:r w:rsidR="003A739E" w:rsidRPr="00135E7B">
        <w:rPr>
          <w:rFonts w:ascii="Arial" w:hAnsi="Arial" w:cs="Arial"/>
          <w:sz w:val="24"/>
          <w:szCs w:val="24"/>
        </w:rPr>
        <w:t>,00</w:t>
      </w:r>
      <w:r w:rsidRPr="00135E7B">
        <w:rPr>
          <w:rFonts w:ascii="Arial" w:hAnsi="Arial" w:cs="Arial"/>
          <w:sz w:val="24"/>
          <w:szCs w:val="24"/>
        </w:rPr>
        <w:t xml:space="preserve">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>2019 год – 0</w:t>
      </w:r>
      <w:r w:rsidR="003A739E" w:rsidRPr="00135E7B">
        <w:rPr>
          <w:rFonts w:ascii="Arial" w:hAnsi="Arial" w:cs="Arial"/>
          <w:sz w:val="24"/>
          <w:szCs w:val="24"/>
        </w:rPr>
        <w:t>,00</w:t>
      </w:r>
      <w:r w:rsidRPr="00135E7B">
        <w:rPr>
          <w:rFonts w:ascii="Arial" w:hAnsi="Arial" w:cs="Arial"/>
          <w:sz w:val="24"/>
          <w:szCs w:val="24"/>
        </w:rPr>
        <w:t xml:space="preserve">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>2020 год- 0</w:t>
      </w:r>
      <w:r w:rsidR="003A739E" w:rsidRPr="00135E7B">
        <w:rPr>
          <w:rFonts w:ascii="Arial" w:hAnsi="Arial" w:cs="Arial"/>
          <w:sz w:val="24"/>
          <w:szCs w:val="24"/>
        </w:rPr>
        <w:t>,00</w:t>
      </w:r>
      <w:r w:rsidRPr="00135E7B">
        <w:rPr>
          <w:rFonts w:ascii="Arial" w:hAnsi="Arial" w:cs="Arial"/>
          <w:sz w:val="24"/>
          <w:szCs w:val="24"/>
        </w:rPr>
        <w:t xml:space="preserve"> тыс. рублей.</w:t>
      </w:r>
    </w:p>
    <w:p w:rsidR="005D62D4" w:rsidRPr="00135E7B" w:rsidRDefault="00943C71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</w:t>
      </w:r>
      <w:r w:rsidR="005D62D4" w:rsidRPr="00135E7B">
        <w:rPr>
          <w:rFonts w:ascii="Arial" w:hAnsi="Arial" w:cs="Arial"/>
          <w:sz w:val="24"/>
          <w:szCs w:val="24"/>
        </w:rPr>
        <w:t xml:space="preserve">редства, местных бюджетов – </w:t>
      </w:r>
      <w:r w:rsidR="003A739E" w:rsidRPr="00135E7B">
        <w:rPr>
          <w:rFonts w:ascii="Arial" w:hAnsi="Arial" w:cs="Arial"/>
          <w:sz w:val="24"/>
          <w:szCs w:val="24"/>
        </w:rPr>
        <w:t>277,10</w:t>
      </w:r>
      <w:r w:rsidR="005D62D4" w:rsidRPr="00135E7B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2017 год – </w:t>
      </w:r>
      <w:r w:rsidR="003A739E" w:rsidRPr="00135E7B">
        <w:rPr>
          <w:rFonts w:ascii="Arial" w:hAnsi="Arial" w:cs="Arial"/>
          <w:sz w:val="24"/>
          <w:szCs w:val="24"/>
        </w:rPr>
        <w:t>186,00</w:t>
      </w:r>
      <w:r w:rsidRPr="00135E7B">
        <w:rPr>
          <w:rFonts w:ascii="Arial" w:hAnsi="Arial" w:cs="Arial"/>
          <w:sz w:val="24"/>
          <w:szCs w:val="24"/>
        </w:rPr>
        <w:t xml:space="preserve">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lastRenderedPageBreak/>
        <w:t xml:space="preserve">2018 год </w:t>
      </w:r>
      <w:r w:rsidR="00DF55B3" w:rsidRPr="00135E7B">
        <w:rPr>
          <w:rFonts w:ascii="Arial" w:hAnsi="Arial" w:cs="Arial"/>
          <w:sz w:val="24"/>
          <w:szCs w:val="24"/>
        </w:rPr>
        <w:t>- 42</w:t>
      </w:r>
      <w:r w:rsidR="003A739E" w:rsidRPr="00135E7B">
        <w:rPr>
          <w:rFonts w:ascii="Arial" w:hAnsi="Arial" w:cs="Arial"/>
          <w:sz w:val="24"/>
          <w:szCs w:val="24"/>
        </w:rPr>
        <w:t>,00</w:t>
      </w:r>
      <w:r w:rsidRPr="00135E7B">
        <w:rPr>
          <w:rFonts w:ascii="Arial" w:hAnsi="Arial" w:cs="Arial"/>
          <w:sz w:val="24"/>
          <w:szCs w:val="24"/>
        </w:rPr>
        <w:t xml:space="preserve">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2019 год – </w:t>
      </w:r>
      <w:r w:rsidR="00DF55B3" w:rsidRPr="00135E7B">
        <w:rPr>
          <w:rFonts w:ascii="Arial" w:hAnsi="Arial" w:cs="Arial"/>
          <w:sz w:val="24"/>
          <w:szCs w:val="24"/>
        </w:rPr>
        <w:t>49</w:t>
      </w:r>
      <w:r w:rsidRPr="00135E7B">
        <w:rPr>
          <w:rFonts w:ascii="Arial" w:hAnsi="Arial" w:cs="Arial"/>
          <w:sz w:val="24"/>
          <w:szCs w:val="24"/>
        </w:rPr>
        <w:t>,10 тыс. рублей;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>2020 год-0</w:t>
      </w:r>
      <w:r w:rsidR="003A739E" w:rsidRPr="00135E7B">
        <w:rPr>
          <w:rFonts w:ascii="Arial" w:hAnsi="Arial" w:cs="Arial"/>
          <w:sz w:val="24"/>
          <w:szCs w:val="24"/>
        </w:rPr>
        <w:t xml:space="preserve">,00 </w:t>
      </w:r>
      <w:r w:rsidRPr="00135E7B">
        <w:rPr>
          <w:rFonts w:ascii="Arial" w:hAnsi="Arial" w:cs="Arial"/>
          <w:sz w:val="24"/>
          <w:szCs w:val="24"/>
        </w:rPr>
        <w:t>тыс. рублей.</w:t>
      </w:r>
    </w:p>
    <w:p w:rsidR="005D62D4" w:rsidRPr="00135E7B" w:rsidRDefault="005D62D4" w:rsidP="007967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:rsidR="005D62D4" w:rsidRPr="00135E7B" w:rsidRDefault="005D62D4" w:rsidP="00796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35E7B">
        <w:rPr>
          <w:rFonts w:ascii="Arial" w:hAnsi="Arial" w:cs="Arial"/>
          <w:szCs w:val="24"/>
        </w:rPr>
        <w:t>Объем ежегодных расходов, связанных с финансовым обеспечением мероприятий, проводимых в рамках Программы за счет средств местного бюджета, осуществляется в соответствии с Решением администрации МО «</w:t>
      </w:r>
      <w:r w:rsidR="00FA327A" w:rsidRPr="00135E7B">
        <w:rPr>
          <w:rFonts w:ascii="Arial" w:hAnsi="Arial" w:cs="Arial"/>
          <w:szCs w:val="24"/>
        </w:rPr>
        <w:t>Ирхидей</w:t>
      </w:r>
      <w:r w:rsidRPr="00135E7B">
        <w:rPr>
          <w:rFonts w:ascii="Arial" w:hAnsi="Arial" w:cs="Arial"/>
          <w:szCs w:val="24"/>
        </w:rPr>
        <w:t>» о бюджете МО «</w:t>
      </w:r>
      <w:r w:rsidR="00FA327A" w:rsidRPr="00135E7B">
        <w:rPr>
          <w:rFonts w:ascii="Arial" w:hAnsi="Arial" w:cs="Arial"/>
          <w:szCs w:val="24"/>
        </w:rPr>
        <w:t>Ирхидей</w:t>
      </w:r>
      <w:r w:rsidRPr="00135E7B">
        <w:rPr>
          <w:rFonts w:ascii="Arial" w:hAnsi="Arial" w:cs="Arial"/>
          <w:szCs w:val="24"/>
        </w:rPr>
        <w:t>» на очередной финансовый год и на плановый период в пределах доведенных лимитов бюджетных обязательств.</w:t>
      </w:r>
    </w:p>
    <w:p w:rsidR="005D62D4" w:rsidRPr="00135E7B" w:rsidRDefault="005D62D4" w:rsidP="0079677A">
      <w:pPr>
        <w:pStyle w:val="ad"/>
        <w:spacing w:after="0"/>
        <w:ind w:left="0" w:firstLineChars="257" w:firstLine="617"/>
        <w:jc w:val="both"/>
        <w:rPr>
          <w:rFonts w:ascii="Arial" w:hAnsi="Arial" w:cs="Arial"/>
          <w:sz w:val="24"/>
          <w:szCs w:val="24"/>
        </w:rPr>
      </w:pPr>
      <w:r w:rsidRPr="00135E7B">
        <w:rPr>
          <w:rFonts w:ascii="Arial" w:hAnsi="Arial" w:cs="Arial"/>
          <w:sz w:val="24"/>
          <w:szCs w:val="24"/>
        </w:rPr>
        <w:t xml:space="preserve">Направления и </w:t>
      </w:r>
      <w:r w:rsidR="00943C71">
        <w:rPr>
          <w:rFonts w:ascii="Arial" w:hAnsi="Arial" w:cs="Arial"/>
          <w:sz w:val="24"/>
          <w:szCs w:val="24"/>
        </w:rPr>
        <w:t xml:space="preserve">объемы финансирования Программы </w:t>
      </w:r>
      <w:r w:rsidRPr="00135E7B">
        <w:rPr>
          <w:rFonts w:ascii="Arial" w:hAnsi="Arial" w:cs="Arial"/>
          <w:sz w:val="24"/>
          <w:szCs w:val="24"/>
        </w:rPr>
        <w:t>представлены в приложении № 1 к муниципальной программе.</w:t>
      </w:r>
    </w:p>
    <w:sectPr w:rsidR="005D62D4" w:rsidRPr="00135E7B" w:rsidSect="0080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4D" w:rsidRDefault="008E244D">
      <w:r>
        <w:separator/>
      </w:r>
    </w:p>
  </w:endnote>
  <w:endnote w:type="continuationSeparator" w:id="0">
    <w:p w:rsidR="008E244D" w:rsidRDefault="008E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D4" w:rsidRDefault="00021760" w:rsidP="008B427B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5D62D4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5D62D4" w:rsidRDefault="005D62D4" w:rsidP="007D2A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30080"/>
      <w:docPartObj>
        <w:docPartGallery w:val="Page Numbers (Bottom of Page)"/>
        <w:docPartUnique/>
      </w:docPartObj>
    </w:sdtPr>
    <w:sdtEndPr/>
    <w:sdtContent>
      <w:p w:rsidR="008025CF" w:rsidRDefault="008E244D">
        <w:pPr>
          <w:pStyle w:val="a5"/>
          <w:jc w:val="right"/>
        </w:pPr>
      </w:p>
    </w:sdtContent>
  </w:sdt>
  <w:p w:rsidR="005D62D4" w:rsidRDefault="005D6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CF" w:rsidRDefault="008025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4D" w:rsidRDefault="008E244D">
      <w:r>
        <w:separator/>
      </w:r>
    </w:p>
  </w:footnote>
  <w:footnote w:type="continuationSeparator" w:id="0">
    <w:p w:rsidR="008E244D" w:rsidRDefault="008E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CF" w:rsidRDefault="008025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D4" w:rsidRDefault="005D62D4" w:rsidP="004D3D4D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CF" w:rsidRDefault="008025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7DEC"/>
    <w:multiLevelType w:val="hybridMultilevel"/>
    <w:tmpl w:val="9ECA296A"/>
    <w:lvl w:ilvl="0" w:tplc="4E4C4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ee63e3a6-4b53-4b4b-a2de-0acdf8f2a4d3"/>
  </w:docVars>
  <w:rsids>
    <w:rsidRoot w:val="00A1742D"/>
    <w:rsid w:val="000005A1"/>
    <w:rsid w:val="00000985"/>
    <w:rsid w:val="00002861"/>
    <w:rsid w:val="00004545"/>
    <w:rsid w:val="00004FDE"/>
    <w:rsid w:val="000055E9"/>
    <w:rsid w:val="00005DE7"/>
    <w:rsid w:val="00015998"/>
    <w:rsid w:val="00016F30"/>
    <w:rsid w:val="00021760"/>
    <w:rsid w:val="00023128"/>
    <w:rsid w:val="00023294"/>
    <w:rsid w:val="000234B8"/>
    <w:rsid w:val="00024B44"/>
    <w:rsid w:val="00025667"/>
    <w:rsid w:val="00026716"/>
    <w:rsid w:val="000271D7"/>
    <w:rsid w:val="0002779F"/>
    <w:rsid w:val="000277F9"/>
    <w:rsid w:val="00032480"/>
    <w:rsid w:val="00033101"/>
    <w:rsid w:val="00033782"/>
    <w:rsid w:val="000339E7"/>
    <w:rsid w:val="00033C2F"/>
    <w:rsid w:val="00033FED"/>
    <w:rsid w:val="00034050"/>
    <w:rsid w:val="0003683C"/>
    <w:rsid w:val="0003723A"/>
    <w:rsid w:val="000431D4"/>
    <w:rsid w:val="000449F0"/>
    <w:rsid w:val="000452F0"/>
    <w:rsid w:val="000458DE"/>
    <w:rsid w:val="0005186B"/>
    <w:rsid w:val="00051E1F"/>
    <w:rsid w:val="00053181"/>
    <w:rsid w:val="0005330C"/>
    <w:rsid w:val="000544C7"/>
    <w:rsid w:val="00055D3D"/>
    <w:rsid w:val="000566F2"/>
    <w:rsid w:val="00056750"/>
    <w:rsid w:val="00060A15"/>
    <w:rsid w:val="00061726"/>
    <w:rsid w:val="000632F6"/>
    <w:rsid w:val="000633FF"/>
    <w:rsid w:val="000640AA"/>
    <w:rsid w:val="00065FDA"/>
    <w:rsid w:val="000660E4"/>
    <w:rsid w:val="00067C3C"/>
    <w:rsid w:val="000726A0"/>
    <w:rsid w:val="00073C93"/>
    <w:rsid w:val="000801D9"/>
    <w:rsid w:val="00080DF9"/>
    <w:rsid w:val="00081B50"/>
    <w:rsid w:val="00082066"/>
    <w:rsid w:val="00082CBE"/>
    <w:rsid w:val="00083EF6"/>
    <w:rsid w:val="000845A9"/>
    <w:rsid w:val="00085505"/>
    <w:rsid w:val="00086513"/>
    <w:rsid w:val="00090450"/>
    <w:rsid w:val="00090E5F"/>
    <w:rsid w:val="00091091"/>
    <w:rsid w:val="00094451"/>
    <w:rsid w:val="00094952"/>
    <w:rsid w:val="00094D79"/>
    <w:rsid w:val="00096D78"/>
    <w:rsid w:val="0009788E"/>
    <w:rsid w:val="000A1BA2"/>
    <w:rsid w:val="000A1CBF"/>
    <w:rsid w:val="000A2B5C"/>
    <w:rsid w:val="000A4FA8"/>
    <w:rsid w:val="000A5EAE"/>
    <w:rsid w:val="000B1365"/>
    <w:rsid w:val="000B4FBA"/>
    <w:rsid w:val="000B54BD"/>
    <w:rsid w:val="000B6D57"/>
    <w:rsid w:val="000C3D59"/>
    <w:rsid w:val="000C5C3F"/>
    <w:rsid w:val="000C5D2C"/>
    <w:rsid w:val="000C6553"/>
    <w:rsid w:val="000D0AF2"/>
    <w:rsid w:val="000D2461"/>
    <w:rsid w:val="000D2CA7"/>
    <w:rsid w:val="000D3147"/>
    <w:rsid w:val="000D38A7"/>
    <w:rsid w:val="000D3DD0"/>
    <w:rsid w:val="000D4CFE"/>
    <w:rsid w:val="000D7079"/>
    <w:rsid w:val="000E1B41"/>
    <w:rsid w:val="000E286F"/>
    <w:rsid w:val="000E3C13"/>
    <w:rsid w:val="000F0617"/>
    <w:rsid w:val="000F0965"/>
    <w:rsid w:val="000F0D5B"/>
    <w:rsid w:val="000F306C"/>
    <w:rsid w:val="000F585E"/>
    <w:rsid w:val="000F69CD"/>
    <w:rsid w:val="001039EF"/>
    <w:rsid w:val="00103D6F"/>
    <w:rsid w:val="001061C1"/>
    <w:rsid w:val="0010695B"/>
    <w:rsid w:val="00107F78"/>
    <w:rsid w:val="001117CC"/>
    <w:rsid w:val="00111DFE"/>
    <w:rsid w:val="00113AA1"/>
    <w:rsid w:val="001147ED"/>
    <w:rsid w:val="0012120A"/>
    <w:rsid w:val="001239EF"/>
    <w:rsid w:val="001245E3"/>
    <w:rsid w:val="00125722"/>
    <w:rsid w:val="00125B14"/>
    <w:rsid w:val="0013149C"/>
    <w:rsid w:val="0013248C"/>
    <w:rsid w:val="00135E7B"/>
    <w:rsid w:val="0013748E"/>
    <w:rsid w:val="00141853"/>
    <w:rsid w:val="001439F7"/>
    <w:rsid w:val="00143FF1"/>
    <w:rsid w:val="00145CB2"/>
    <w:rsid w:val="00147974"/>
    <w:rsid w:val="00150E6F"/>
    <w:rsid w:val="00151063"/>
    <w:rsid w:val="0015274A"/>
    <w:rsid w:val="00153323"/>
    <w:rsid w:val="001552FD"/>
    <w:rsid w:val="0015584D"/>
    <w:rsid w:val="001570B1"/>
    <w:rsid w:val="00157829"/>
    <w:rsid w:val="00157D50"/>
    <w:rsid w:val="00160264"/>
    <w:rsid w:val="001628F2"/>
    <w:rsid w:val="00166605"/>
    <w:rsid w:val="0016663D"/>
    <w:rsid w:val="00170874"/>
    <w:rsid w:val="00172E14"/>
    <w:rsid w:val="001733A6"/>
    <w:rsid w:val="001742CC"/>
    <w:rsid w:val="0017543B"/>
    <w:rsid w:val="00176905"/>
    <w:rsid w:val="0018333C"/>
    <w:rsid w:val="00183C93"/>
    <w:rsid w:val="00184729"/>
    <w:rsid w:val="00186689"/>
    <w:rsid w:val="001868A1"/>
    <w:rsid w:val="0019164C"/>
    <w:rsid w:val="00191968"/>
    <w:rsid w:val="00192307"/>
    <w:rsid w:val="001924B4"/>
    <w:rsid w:val="001A0B8B"/>
    <w:rsid w:val="001A2751"/>
    <w:rsid w:val="001A2917"/>
    <w:rsid w:val="001A3EE6"/>
    <w:rsid w:val="001A4255"/>
    <w:rsid w:val="001A463E"/>
    <w:rsid w:val="001A4863"/>
    <w:rsid w:val="001A4DD4"/>
    <w:rsid w:val="001A6B67"/>
    <w:rsid w:val="001B10EB"/>
    <w:rsid w:val="001B424F"/>
    <w:rsid w:val="001B43F5"/>
    <w:rsid w:val="001B6074"/>
    <w:rsid w:val="001B6900"/>
    <w:rsid w:val="001B6EEE"/>
    <w:rsid w:val="001C31DF"/>
    <w:rsid w:val="001C36FF"/>
    <w:rsid w:val="001C392E"/>
    <w:rsid w:val="001C45EA"/>
    <w:rsid w:val="001C47F2"/>
    <w:rsid w:val="001C626B"/>
    <w:rsid w:val="001D285F"/>
    <w:rsid w:val="001D3615"/>
    <w:rsid w:val="001D4C52"/>
    <w:rsid w:val="001D4D4B"/>
    <w:rsid w:val="001D53F4"/>
    <w:rsid w:val="001D6C77"/>
    <w:rsid w:val="001D7CA2"/>
    <w:rsid w:val="001E4D48"/>
    <w:rsid w:val="001E5080"/>
    <w:rsid w:val="001E74C2"/>
    <w:rsid w:val="001E7817"/>
    <w:rsid w:val="001E7868"/>
    <w:rsid w:val="001F1150"/>
    <w:rsid w:val="001F3D6E"/>
    <w:rsid w:val="001F66B1"/>
    <w:rsid w:val="001F66FE"/>
    <w:rsid w:val="00202BB0"/>
    <w:rsid w:val="00203E4E"/>
    <w:rsid w:val="00205E55"/>
    <w:rsid w:val="0021017B"/>
    <w:rsid w:val="002111A9"/>
    <w:rsid w:val="00221323"/>
    <w:rsid w:val="00221645"/>
    <w:rsid w:val="0022300B"/>
    <w:rsid w:val="002260F3"/>
    <w:rsid w:val="00230C51"/>
    <w:rsid w:val="00233D05"/>
    <w:rsid w:val="0023693A"/>
    <w:rsid w:val="00237C60"/>
    <w:rsid w:val="002408D8"/>
    <w:rsid w:val="00241348"/>
    <w:rsid w:val="00241A0C"/>
    <w:rsid w:val="00244357"/>
    <w:rsid w:val="00245FC2"/>
    <w:rsid w:val="002474DC"/>
    <w:rsid w:val="00260B0D"/>
    <w:rsid w:val="002612D5"/>
    <w:rsid w:val="002617F6"/>
    <w:rsid w:val="00261E38"/>
    <w:rsid w:val="00263297"/>
    <w:rsid w:val="002632A2"/>
    <w:rsid w:val="00263731"/>
    <w:rsid w:val="00264C68"/>
    <w:rsid w:val="00280150"/>
    <w:rsid w:val="0028076F"/>
    <w:rsid w:val="002814B3"/>
    <w:rsid w:val="002825F2"/>
    <w:rsid w:val="002879FC"/>
    <w:rsid w:val="00294EC4"/>
    <w:rsid w:val="00294F96"/>
    <w:rsid w:val="00295F93"/>
    <w:rsid w:val="002A0537"/>
    <w:rsid w:val="002A17FC"/>
    <w:rsid w:val="002A27ED"/>
    <w:rsid w:val="002A5E91"/>
    <w:rsid w:val="002B007A"/>
    <w:rsid w:val="002B26D5"/>
    <w:rsid w:val="002B582E"/>
    <w:rsid w:val="002B5E2E"/>
    <w:rsid w:val="002C4165"/>
    <w:rsid w:val="002C7D02"/>
    <w:rsid w:val="002D1269"/>
    <w:rsid w:val="002D35EE"/>
    <w:rsid w:val="002D707C"/>
    <w:rsid w:val="002E18C0"/>
    <w:rsid w:val="002E2481"/>
    <w:rsid w:val="002E43C9"/>
    <w:rsid w:val="002E6415"/>
    <w:rsid w:val="002E7564"/>
    <w:rsid w:val="002E756A"/>
    <w:rsid w:val="002F0647"/>
    <w:rsid w:val="002F0692"/>
    <w:rsid w:val="002F13A4"/>
    <w:rsid w:val="002F353D"/>
    <w:rsid w:val="002F4602"/>
    <w:rsid w:val="002F5605"/>
    <w:rsid w:val="002F67C6"/>
    <w:rsid w:val="002F77EC"/>
    <w:rsid w:val="002F77F2"/>
    <w:rsid w:val="003002CE"/>
    <w:rsid w:val="00300925"/>
    <w:rsid w:val="003009D6"/>
    <w:rsid w:val="00302C7E"/>
    <w:rsid w:val="003031B1"/>
    <w:rsid w:val="00305BC7"/>
    <w:rsid w:val="003107E9"/>
    <w:rsid w:val="0031264A"/>
    <w:rsid w:val="003139BC"/>
    <w:rsid w:val="003143FD"/>
    <w:rsid w:val="0031665B"/>
    <w:rsid w:val="003169FE"/>
    <w:rsid w:val="003170FD"/>
    <w:rsid w:val="00321AA2"/>
    <w:rsid w:val="003233D7"/>
    <w:rsid w:val="0032566E"/>
    <w:rsid w:val="003275CE"/>
    <w:rsid w:val="00331271"/>
    <w:rsid w:val="00331613"/>
    <w:rsid w:val="003319BF"/>
    <w:rsid w:val="00333D03"/>
    <w:rsid w:val="003343D7"/>
    <w:rsid w:val="00335A93"/>
    <w:rsid w:val="00337ABF"/>
    <w:rsid w:val="00337FAA"/>
    <w:rsid w:val="003457AF"/>
    <w:rsid w:val="00345EF5"/>
    <w:rsid w:val="0034799A"/>
    <w:rsid w:val="00350290"/>
    <w:rsid w:val="00352F9A"/>
    <w:rsid w:val="00355E51"/>
    <w:rsid w:val="00357A49"/>
    <w:rsid w:val="00360A52"/>
    <w:rsid w:val="003637ED"/>
    <w:rsid w:val="003673BE"/>
    <w:rsid w:val="00370111"/>
    <w:rsid w:val="003711B2"/>
    <w:rsid w:val="00373F7D"/>
    <w:rsid w:val="00373FDD"/>
    <w:rsid w:val="00374174"/>
    <w:rsid w:val="00376BCD"/>
    <w:rsid w:val="003778C1"/>
    <w:rsid w:val="0038052E"/>
    <w:rsid w:val="003816EC"/>
    <w:rsid w:val="00383992"/>
    <w:rsid w:val="00391B6E"/>
    <w:rsid w:val="00394228"/>
    <w:rsid w:val="00394346"/>
    <w:rsid w:val="003947B0"/>
    <w:rsid w:val="00394ECA"/>
    <w:rsid w:val="003A2944"/>
    <w:rsid w:val="003A35B0"/>
    <w:rsid w:val="003A372A"/>
    <w:rsid w:val="003A40E4"/>
    <w:rsid w:val="003A739E"/>
    <w:rsid w:val="003A7617"/>
    <w:rsid w:val="003A7823"/>
    <w:rsid w:val="003B4A98"/>
    <w:rsid w:val="003B4E8F"/>
    <w:rsid w:val="003B6CA4"/>
    <w:rsid w:val="003C0014"/>
    <w:rsid w:val="003C01E9"/>
    <w:rsid w:val="003C32F7"/>
    <w:rsid w:val="003C4813"/>
    <w:rsid w:val="003C5795"/>
    <w:rsid w:val="003C7AA6"/>
    <w:rsid w:val="003D0CD8"/>
    <w:rsid w:val="003D1BDD"/>
    <w:rsid w:val="003D2F14"/>
    <w:rsid w:val="003D3563"/>
    <w:rsid w:val="003D4337"/>
    <w:rsid w:val="003D66E0"/>
    <w:rsid w:val="003D79D2"/>
    <w:rsid w:val="003E6D7A"/>
    <w:rsid w:val="003E78D5"/>
    <w:rsid w:val="003F49F4"/>
    <w:rsid w:val="003F56AA"/>
    <w:rsid w:val="00401CD1"/>
    <w:rsid w:val="00401D0F"/>
    <w:rsid w:val="00405B98"/>
    <w:rsid w:val="004062CE"/>
    <w:rsid w:val="00407590"/>
    <w:rsid w:val="00415B27"/>
    <w:rsid w:val="004178B0"/>
    <w:rsid w:val="00422F71"/>
    <w:rsid w:val="00423F4A"/>
    <w:rsid w:val="004241D7"/>
    <w:rsid w:val="00424511"/>
    <w:rsid w:val="004245C4"/>
    <w:rsid w:val="0042576A"/>
    <w:rsid w:val="00427716"/>
    <w:rsid w:val="00427B78"/>
    <w:rsid w:val="00433F4D"/>
    <w:rsid w:val="0043529D"/>
    <w:rsid w:val="00437629"/>
    <w:rsid w:val="00440495"/>
    <w:rsid w:val="004435B9"/>
    <w:rsid w:val="004439C8"/>
    <w:rsid w:val="00443A83"/>
    <w:rsid w:val="00445622"/>
    <w:rsid w:val="004477AD"/>
    <w:rsid w:val="00451243"/>
    <w:rsid w:val="004515FC"/>
    <w:rsid w:val="00452F5D"/>
    <w:rsid w:val="004530B6"/>
    <w:rsid w:val="00454B48"/>
    <w:rsid w:val="00456705"/>
    <w:rsid w:val="00456EDE"/>
    <w:rsid w:val="00457ED0"/>
    <w:rsid w:val="004621A0"/>
    <w:rsid w:val="0046251F"/>
    <w:rsid w:val="0046283E"/>
    <w:rsid w:val="00463C61"/>
    <w:rsid w:val="00463DAF"/>
    <w:rsid w:val="004653D8"/>
    <w:rsid w:val="00466376"/>
    <w:rsid w:val="00466C7B"/>
    <w:rsid w:val="0046743A"/>
    <w:rsid w:val="00470D39"/>
    <w:rsid w:val="004736CC"/>
    <w:rsid w:val="004738D3"/>
    <w:rsid w:val="00475219"/>
    <w:rsid w:val="00475574"/>
    <w:rsid w:val="004806F1"/>
    <w:rsid w:val="00484B33"/>
    <w:rsid w:val="00484F55"/>
    <w:rsid w:val="00486D46"/>
    <w:rsid w:val="00490BC2"/>
    <w:rsid w:val="004933D7"/>
    <w:rsid w:val="00493C67"/>
    <w:rsid w:val="004941F5"/>
    <w:rsid w:val="00494D16"/>
    <w:rsid w:val="00495631"/>
    <w:rsid w:val="00496E2C"/>
    <w:rsid w:val="004A00D7"/>
    <w:rsid w:val="004A0984"/>
    <w:rsid w:val="004A1D9D"/>
    <w:rsid w:val="004A1F19"/>
    <w:rsid w:val="004A2ECF"/>
    <w:rsid w:val="004A4680"/>
    <w:rsid w:val="004A71D4"/>
    <w:rsid w:val="004A72B9"/>
    <w:rsid w:val="004A7694"/>
    <w:rsid w:val="004B1015"/>
    <w:rsid w:val="004B127D"/>
    <w:rsid w:val="004B1F02"/>
    <w:rsid w:val="004B6606"/>
    <w:rsid w:val="004B6F5D"/>
    <w:rsid w:val="004C0809"/>
    <w:rsid w:val="004C1215"/>
    <w:rsid w:val="004C1E72"/>
    <w:rsid w:val="004C5AA1"/>
    <w:rsid w:val="004C6446"/>
    <w:rsid w:val="004D3D4D"/>
    <w:rsid w:val="004D5064"/>
    <w:rsid w:val="004E0E78"/>
    <w:rsid w:val="004E36DF"/>
    <w:rsid w:val="004F180E"/>
    <w:rsid w:val="004F433B"/>
    <w:rsid w:val="004F437B"/>
    <w:rsid w:val="004F77EB"/>
    <w:rsid w:val="00502566"/>
    <w:rsid w:val="00503C58"/>
    <w:rsid w:val="00510945"/>
    <w:rsid w:val="00520018"/>
    <w:rsid w:val="00521EA0"/>
    <w:rsid w:val="00522647"/>
    <w:rsid w:val="0052437F"/>
    <w:rsid w:val="00524F37"/>
    <w:rsid w:val="00525C91"/>
    <w:rsid w:val="005260CA"/>
    <w:rsid w:val="0052682C"/>
    <w:rsid w:val="00530ADA"/>
    <w:rsid w:val="00530D5E"/>
    <w:rsid w:val="00531356"/>
    <w:rsid w:val="00537469"/>
    <w:rsid w:val="005378A6"/>
    <w:rsid w:val="00540E43"/>
    <w:rsid w:val="00542151"/>
    <w:rsid w:val="005423F8"/>
    <w:rsid w:val="00542600"/>
    <w:rsid w:val="00542628"/>
    <w:rsid w:val="00544C12"/>
    <w:rsid w:val="005457A2"/>
    <w:rsid w:val="005556CC"/>
    <w:rsid w:val="00556A9D"/>
    <w:rsid w:val="00560205"/>
    <w:rsid w:val="00562191"/>
    <w:rsid w:val="00563D62"/>
    <w:rsid w:val="0056602A"/>
    <w:rsid w:val="005661CA"/>
    <w:rsid w:val="0056776A"/>
    <w:rsid w:val="00567899"/>
    <w:rsid w:val="005724AB"/>
    <w:rsid w:val="005730BA"/>
    <w:rsid w:val="0057384E"/>
    <w:rsid w:val="0057547F"/>
    <w:rsid w:val="00580439"/>
    <w:rsid w:val="0058102A"/>
    <w:rsid w:val="005813FD"/>
    <w:rsid w:val="00581D95"/>
    <w:rsid w:val="00582A4E"/>
    <w:rsid w:val="00584FC1"/>
    <w:rsid w:val="0058518C"/>
    <w:rsid w:val="0058677F"/>
    <w:rsid w:val="00590381"/>
    <w:rsid w:val="00596A2B"/>
    <w:rsid w:val="00597AE9"/>
    <w:rsid w:val="005A3C6C"/>
    <w:rsid w:val="005A4461"/>
    <w:rsid w:val="005A74AD"/>
    <w:rsid w:val="005A7DC7"/>
    <w:rsid w:val="005B1D70"/>
    <w:rsid w:val="005B45FA"/>
    <w:rsid w:val="005B51BF"/>
    <w:rsid w:val="005B5480"/>
    <w:rsid w:val="005C0848"/>
    <w:rsid w:val="005C10C4"/>
    <w:rsid w:val="005C127E"/>
    <w:rsid w:val="005C5A08"/>
    <w:rsid w:val="005C6568"/>
    <w:rsid w:val="005C6728"/>
    <w:rsid w:val="005C77C2"/>
    <w:rsid w:val="005D20D9"/>
    <w:rsid w:val="005D28AD"/>
    <w:rsid w:val="005D3623"/>
    <w:rsid w:val="005D3DCE"/>
    <w:rsid w:val="005D60EA"/>
    <w:rsid w:val="005D62D4"/>
    <w:rsid w:val="005D6F4D"/>
    <w:rsid w:val="005E0411"/>
    <w:rsid w:val="005E0F1B"/>
    <w:rsid w:val="005E2A40"/>
    <w:rsid w:val="005E40F6"/>
    <w:rsid w:val="005E607B"/>
    <w:rsid w:val="005E6DDC"/>
    <w:rsid w:val="005F0249"/>
    <w:rsid w:val="005F1CE4"/>
    <w:rsid w:val="005F45EF"/>
    <w:rsid w:val="005F4642"/>
    <w:rsid w:val="005F59A0"/>
    <w:rsid w:val="00600AAB"/>
    <w:rsid w:val="0060292D"/>
    <w:rsid w:val="00604426"/>
    <w:rsid w:val="00604684"/>
    <w:rsid w:val="00604851"/>
    <w:rsid w:val="00610A1B"/>
    <w:rsid w:val="00610BAC"/>
    <w:rsid w:val="006120A6"/>
    <w:rsid w:val="00613F30"/>
    <w:rsid w:val="006146B0"/>
    <w:rsid w:val="006172D0"/>
    <w:rsid w:val="00617311"/>
    <w:rsid w:val="00621190"/>
    <w:rsid w:val="0062249E"/>
    <w:rsid w:val="00622C82"/>
    <w:rsid w:val="006243B6"/>
    <w:rsid w:val="006247E3"/>
    <w:rsid w:val="00624E7E"/>
    <w:rsid w:val="00631EF5"/>
    <w:rsid w:val="006339E6"/>
    <w:rsid w:val="00634618"/>
    <w:rsid w:val="00635A11"/>
    <w:rsid w:val="00636350"/>
    <w:rsid w:val="00637BE2"/>
    <w:rsid w:val="006427BB"/>
    <w:rsid w:val="00643237"/>
    <w:rsid w:val="00643D5B"/>
    <w:rsid w:val="00644A0E"/>
    <w:rsid w:val="00644F3D"/>
    <w:rsid w:val="00646B27"/>
    <w:rsid w:val="00647502"/>
    <w:rsid w:val="00651911"/>
    <w:rsid w:val="00652FE7"/>
    <w:rsid w:val="00654322"/>
    <w:rsid w:val="0065457A"/>
    <w:rsid w:val="006546F0"/>
    <w:rsid w:val="00654DCC"/>
    <w:rsid w:val="006561EB"/>
    <w:rsid w:val="0065653F"/>
    <w:rsid w:val="006571A0"/>
    <w:rsid w:val="00657EC5"/>
    <w:rsid w:val="00660620"/>
    <w:rsid w:val="00662089"/>
    <w:rsid w:val="00662A59"/>
    <w:rsid w:val="0066594F"/>
    <w:rsid w:val="00665A8F"/>
    <w:rsid w:val="00667DAA"/>
    <w:rsid w:val="00671771"/>
    <w:rsid w:val="00672656"/>
    <w:rsid w:val="0067362D"/>
    <w:rsid w:val="006744A9"/>
    <w:rsid w:val="00675D28"/>
    <w:rsid w:val="00676D1A"/>
    <w:rsid w:val="0067774C"/>
    <w:rsid w:val="00680183"/>
    <w:rsid w:val="0068172C"/>
    <w:rsid w:val="00682535"/>
    <w:rsid w:val="00682B54"/>
    <w:rsid w:val="00683C44"/>
    <w:rsid w:val="0068479E"/>
    <w:rsid w:val="00685269"/>
    <w:rsid w:val="006855BB"/>
    <w:rsid w:val="006864AD"/>
    <w:rsid w:val="0068662C"/>
    <w:rsid w:val="006867CB"/>
    <w:rsid w:val="0068689A"/>
    <w:rsid w:val="006868AC"/>
    <w:rsid w:val="00686CBD"/>
    <w:rsid w:val="00694AB0"/>
    <w:rsid w:val="006A05BC"/>
    <w:rsid w:val="006A0B53"/>
    <w:rsid w:val="006A1002"/>
    <w:rsid w:val="006A3B6C"/>
    <w:rsid w:val="006B1EC0"/>
    <w:rsid w:val="006B2382"/>
    <w:rsid w:val="006B279B"/>
    <w:rsid w:val="006B2900"/>
    <w:rsid w:val="006B49EC"/>
    <w:rsid w:val="006B58D8"/>
    <w:rsid w:val="006B6E52"/>
    <w:rsid w:val="006B7948"/>
    <w:rsid w:val="006C5D96"/>
    <w:rsid w:val="006C656B"/>
    <w:rsid w:val="006C6EF2"/>
    <w:rsid w:val="006C7ABF"/>
    <w:rsid w:val="006D05CC"/>
    <w:rsid w:val="006D1D6B"/>
    <w:rsid w:val="006D261F"/>
    <w:rsid w:val="006D5E5B"/>
    <w:rsid w:val="006D5FFD"/>
    <w:rsid w:val="006F188E"/>
    <w:rsid w:val="006F2578"/>
    <w:rsid w:val="006F3E4F"/>
    <w:rsid w:val="006F4E9B"/>
    <w:rsid w:val="006F5350"/>
    <w:rsid w:val="006F5B2A"/>
    <w:rsid w:val="006F5DBF"/>
    <w:rsid w:val="006F7F41"/>
    <w:rsid w:val="00701D71"/>
    <w:rsid w:val="00704CA9"/>
    <w:rsid w:val="007053C8"/>
    <w:rsid w:val="00705645"/>
    <w:rsid w:val="007068AF"/>
    <w:rsid w:val="007109EB"/>
    <w:rsid w:val="007132F3"/>
    <w:rsid w:val="007169F6"/>
    <w:rsid w:val="00717648"/>
    <w:rsid w:val="0072332C"/>
    <w:rsid w:val="00723FB7"/>
    <w:rsid w:val="00724070"/>
    <w:rsid w:val="00726915"/>
    <w:rsid w:val="0073018B"/>
    <w:rsid w:val="00730B80"/>
    <w:rsid w:val="00733DD4"/>
    <w:rsid w:val="00735E3B"/>
    <w:rsid w:val="00740F19"/>
    <w:rsid w:val="00741BC5"/>
    <w:rsid w:val="00742460"/>
    <w:rsid w:val="00743843"/>
    <w:rsid w:val="0074423B"/>
    <w:rsid w:val="007503EA"/>
    <w:rsid w:val="007545C3"/>
    <w:rsid w:val="00756D6A"/>
    <w:rsid w:val="00762454"/>
    <w:rsid w:val="00763376"/>
    <w:rsid w:val="00764534"/>
    <w:rsid w:val="007650C6"/>
    <w:rsid w:val="007663EB"/>
    <w:rsid w:val="00766ED7"/>
    <w:rsid w:val="0076799C"/>
    <w:rsid w:val="00771ADA"/>
    <w:rsid w:val="00771F3F"/>
    <w:rsid w:val="00772290"/>
    <w:rsid w:val="007723ED"/>
    <w:rsid w:val="00774997"/>
    <w:rsid w:val="00776AA9"/>
    <w:rsid w:val="00777C67"/>
    <w:rsid w:val="007868DA"/>
    <w:rsid w:val="00786F16"/>
    <w:rsid w:val="0078758E"/>
    <w:rsid w:val="00793802"/>
    <w:rsid w:val="00794535"/>
    <w:rsid w:val="0079677A"/>
    <w:rsid w:val="007973C1"/>
    <w:rsid w:val="007974C5"/>
    <w:rsid w:val="007974F8"/>
    <w:rsid w:val="007A046B"/>
    <w:rsid w:val="007A10A9"/>
    <w:rsid w:val="007A2C1A"/>
    <w:rsid w:val="007A4AD6"/>
    <w:rsid w:val="007A51B7"/>
    <w:rsid w:val="007A56D1"/>
    <w:rsid w:val="007B0C61"/>
    <w:rsid w:val="007B1BAC"/>
    <w:rsid w:val="007B3D65"/>
    <w:rsid w:val="007B6ADA"/>
    <w:rsid w:val="007B7944"/>
    <w:rsid w:val="007C19F0"/>
    <w:rsid w:val="007C4C14"/>
    <w:rsid w:val="007D2791"/>
    <w:rsid w:val="007D2A1D"/>
    <w:rsid w:val="007D2FDB"/>
    <w:rsid w:val="007D68CE"/>
    <w:rsid w:val="007D72EF"/>
    <w:rsid w:val="007E0B3A"/>
    <w:rsid w:val="007E672D"/>
    <w:rsid w:val="007F1091"/>
    <w:rsid w:val="007F1607"/>
    <w:rsid w:val="007F59A1"/>
    <w:rsid w:val="007F676D"/>
    <w:rsid w:val="008017BF"/>
    <w:rsid w:val="008025CF"/>
    <w:rsid w:val="008026F8"/>
    <w:rsid w:val="00802ABC"/>
    <w:rsid w:val="0080387A"/>
    <w:rsid w:val="00807CA0"/>
    <w:rsid w:val="00810329"/>
    <w:rsid w:val="008124EA"/>
    <w:rsid w:val="00815171"/>
    <w:rsid w:val="00816526"/>
    <w:rsid w:val="00817156"/>
    <w:rsid w:val="00820D9B"/>
    <w:rsid w:val="00823759"/>
    <w:rsid w:val="00823771"/>
    <w:rsid w:val="00827C56"/>
    <w:rsid w:val="00827F5E"/>
    <w:rsid w:val="00833B19"/>
    <w:rsid w:val="00833B27"/>
    <w:rsid w:val="00833DA5"/>
    <w:rsid w:val="008340A3"/>
    <w:rsid w:val="008377C6"/>
    <w:rsid w:val="00837918"/>
    <w:rsid w:val="008401A7"/>
    <w:rsid w:val="00842CAD"/>
    <w:rsid w:val="0084527F"/>
    <w:rsid w:val="00845B60"/>
    <w:rsid w:val="00846355"/>
    <w:rsid w:val="00846F5D"/>
    <w:rsid w:val="00847DD8"/>
    <w:rsid w:val="0085136A"/>
    <w:rsid w:val="008546D1"/>
    <w:rsid w:val="00856172"/>
    <w:rsid w:val="00857E42"/>
    <w:rsid w:val="00861373"/>
    <w:rsid w:val="008618A7"/>
    <w:rsid w:val="00862C22"/>
    <w:rsid w:val="0086431A"/>
    <w:rsid w:val="00864474"/>
    <w:rsid w:val="008666E2"/>
    <w:rsid w:val="008669F1"/>
    <w:rsid w:val="008706AF"/>
    <w:rsid w:val="00870969"/>
    <w:rsid w:val="00880356"/>
    <w:rsid w:val="008809AA"/>
    <w:rsid w:val="00884507"/>
    <w:rsid w:val="008845DD"/>
    <w:rsid w:val="00884C94"/>
    <w:rsid w:val="00886047"/>
    <w:rsid w:val="008905F6"/>
    <w:rsid w:val="00891477"/>
    <w:rsid w:val="00891DF7"/>
    <w:rsid w:val="008935E3"/>
    <w:rsid w:val="0089395B"/>
    <w:rsid w:val="00894625"/>
    <w:rsid w:val="008955B0"/>
    <w:rsid w:val="00896573"/>
    <w:rsid w:val="00897BD0"/>
    <w:rsid w:val="008A0022"/>
    <w:rsid w:val="008A0A31"/>
    <w:rsid w:val="008A0C0B"/>
    <w:rsid w:val="008A1369"/>
    <w:rsid w:val="008A1ED2"/>
    <w:rsid w:val="008A5A25"/>
    <w:rsid w:val="008A5B62"/>
    <w:rsid w:val="008B3F9B"/>
    <w:rsid w:val="008B427B"/>
    <w:rsid w:val="008B7C92"/>
    <w:rsid w:val="008C0F85"/>
    <w:rsid w:val="008C674B"/>
    <w:rsid w:val="008C689F"/>
    <w:rsid w:val="008D1294"/>
    <w:rsid w:val="008D1938"/>
    <w:rsid w:val="008D2A7F"/>
    <w:rsid w:val="008D65DC"/>
    <w:rsid w:val="008D7427"/>
    <w:rsid w:val="008E0D26"/>
    <w:rsid w:val="008E0F4C"/>
    <w:rsid w:val="008E244D"/>
    <w:rsid w:val="008E269B"/>
    <w:rsid w:val="008F0D74"/>
    <w:rsid w:val="008F3DEE"/>
    <w:rsid w:val="008F5A30"/>
    <w:rsid w:val="0090103D"/>
    <w:rsid w:val="00902481"/>
    <w:rsid w:val="00902576"/>
    <w:rsid w:val="00903126"/>
    <w:rsid w:val="0090721D"/>
    <w:rsid w:val="00910962"/>
    <w:rsid w:val="00917A61"/>
    <w:rsid w:val="00920EE5"/>
    <w:rsid w:val="00921E33"/>
    <w:rsid w:val="0092274A"/>
    <w:rsid w:val="00926F23"/>
    <w:rsid w:val="0092754E"/>
    <w:rsid w:val="00934C3C"/>
    <w:rsid w:val="00936A18"/>
    <w:rsid w:val="0093787E"/>
    <w:rsid w:val="00940448"/>
    <w:rsid w:val="00941140"/>
    <w:rsid w:val="009428D9"/>
    <w:rsid w:val="00942EC2"/>
    <w:rsid w:val="009439EA"/>
    <w:rsid w:val="00943C71"/>
    <w:rsid w:val="00944539"/>
    <w:rsid w:val="00944AC7"/>
    <w:rsid w:val="009452AA"/>
    <w:rsid w:val="00946E36"/>
    <w:rsid w:val="0094704C"/>
    <w:rsid w:val="0095198B"/>
    <w:rsid w:val="00952871"/>
    <w:rsid w:val="00952D1E"/>
    <w:rsid w:val="0095414F"/>
    <w:rsid w:val="009544A4"/>
    <w:rsid w:val="00955C67"/>
    <w:rsid w:val="00957F8B"/>
    <w:rsid w:val="009608F6"/>
    <w:rsid w:val="00960AC0"/>
    <w:rsid w:val="00961DDD"/>
    <w:rsid w:val="0096300A"/>
    <w:rsid w:val="00965E28"/>
    <w:rsid w:val="00965F98"/>
    <w:rsid w:val="00967658"/>
    <w:rsid w:val="00972549"/>
    <w:rsid w:val="00974F5D"/>
    <w:rsid w:val="00976B38"/>
    <w:rsid w:val="00976BC4"/>
    <w:rsid w:val="009771C3"/>
    <w:rsid w:val="0097768C"/>
    <w:rsid w:val="00977D71"/>
    <w:rsid w:val="009803A2"/>
    <w:rsid w:val="009813C5"/>
    <w:rsid w:val="009815AA"/>
    <w:rsid w:val="009838A3"/>
    <w:rsid w:val="0098574E"/>
    <w:rsid w:val="00985A81"/>
    <w:rsid w:val="009863BB"/>
    <w:rsid w:val="0098731F"/>
    <w:rsid w:val="00990B7E"/>
    <w:rsid w:val="00992ED7"/>
    <w:rsid w:val="00993AC6"/>
    <w:rsid w:val="00994165"/>
    <w:rsid w:val="00997905"/>
    <w:rsid w:val="009A02B8"/>
    <w:rsid w:val="009A4766"/>
    <w:rsid w:val="009A4CBB"/>
    <w:rsid w:val="009A7695"/>
    <w:rsid w:val="009B0FCD"/>
    <w:rsid w:val="009B1E03"/>
    <w:rsid w:val="009B3655"/>
    <w:rsid w:val="009B59A1"/>
    <w:rsid w:val="009B5A69"/>
    <w:rsid w:val="009B5BDE"/>
    <w:rsid w:val="009B7C19"/>
    <w:rsid w:val="009C397B"/>
    <w:rsid w:val="009C3E5E"/>
    <w:rsid w:val="009C4AAD"/>
    <w:rsid w:val="009D2BD3"/>
    <w:rsid w:val="009D4A00"/>
    <w:rsid w:val="009D603B"/>
    <w:rsid w:val="009D7687"/>
    <w:rsid w:val="009E1FFB"/>
    <w:rsid w:val="009E3171"/>
    <w:rsid w:val="009E56BE"/>
    <w:rsid w:val="009F097D"/>
    <w:rsid w:val="00A00608"/>
    <w:rsid w:val="00A0071D"/>
    <w:rsid w:val="00A01329"/>
    <w:rsid w:val="00A01EF4"/>
    <w:rsid w:val="00A03450"/>
    <w:rsid w:val="00A03F6F"/>
    <w:rsid w:val="00A05B6B"/>
    <w:rsid w:val="00A06968"/>
    <w:rsid w:val="00A06E89"/>
    <w:rsid w:val="00A074EE"/>
    <w:rsid w:val="00A077E6"/>
    <w:rsid w:val="00A113DC"/>
    <w:rsid w:val="00A11884"/>
    <w:rsid w:val="00A15C4A"/>
    <w:rsid w:val="00A15E88"/>
    <w:rsid w:val="00A16883"/>
    <w:rsid w:val="00A1742D"/>
    <w:rsid w:val="00A20E68"/>
    <w:rsid w:val="00A20F22"/>
    <w:rsid w:val="00A210AB"/>
    <w:rsid w:val="00A21269"/>
    <w:rsid w:val="00A22A19"/>
    <w:rsid w:val="00A25A6A"/>
    <w:rsid w:val="00A25FAF"/>
    <w:rsid w:val="00A25FB7"/>
    <w:rsid w:val="00A308A9"/>
    <w:rsid w:val="00A31D8D"/>
    <w:rsid w:val="00A32A0B"/>
    <w:rsid w:val="00A3313A"/>
    <w:rsid w:val="00A368EF"/>
    <w:rsid w:val="00A422C4"/>
    <w:rsid w:val="00A428D6"/>
    <w:rsid w:val="00A446C8"/>
    <w:rsid w:val="00A45667"/>
    <w:rsid w:val="00A46432"/>
    <w:rsid w:val="00A54FCA"/>
    <w:rsid w:val="00A5758A"/>
    <w:rsid w:val="00A578EA"/>
    <w:rsid w:val="00A62319"/>
    <w:rsid w:val="00A62A54"/>
    <w:rsid w:val="00A62D76"/>
    <w:rsid w:val="00A64719"/>
    <w:rsid w:val="00A649DF"/>
    <w:rsid w:val="00A64E05"/>
    <w:rsid w:val="00A65649"/>
    <w:rsid w:val="00A66266"/>
    <w:rsid w:val="00A71B55"/>
    <w:rsid w:val="00A73146"/>
    <w:rsid w:val="00A733BF"/>
    <w:rsid w:val="00A743FE"/>
    <w:rsid w:val="00A775D4"/>
    <w:rsid w:val="00A80D77"/>
    <w:rsid w:val="00A811FB"/>
    <w:rsid w:val="00A8185E"/>
    <w:rsid w:val="00A842CA"/>
    <w:rsid w:val="00A8717A"/>
    <w:rsid w:val="00A874AA"/>
    <w:rsid w:val="00A9038E"/>
    <w:rsid w:val="00A9080F"/>
    <w:rsid w:val="00A92889"/>
    <w:rsid w:val="00A93FD4"/>
    <w:rsid w:val="00A97A5E"/>
    <w:rsid w:val="00AA0FBA"/>
    <w:rsid w:val="00AA1E79"/>
    <w:rsid w:val="00AA2373"/>
    <w:rsid w:val="00AA33FE"/>
    <w:rsid w:val="00AA52E0"/>
    <w:rsid w:val="00AA75C1"/>
    <w:rsid w:val="00AB146D"/>
    <w:rsid w:val="00AB1A20"/>
    <w:rsid w:val="00AB2A98"/>
    <w:rsid w:val="00AB415B"/>
    <w:rsid w:val="00AB62A1"/>
    <w:rsid w:val="00AC1439"/>
    <w:rsid w:val="00AC5A07"/>
    <w:rsid w:val="00AC5F0D"/>
    <w:rsid w:val="00AD0C30"/>
    <w:rsid w:val="00AD1B60"/>
    <w:rsid w:val="00AD37B8"/>
    <w:rsid w:val="00AD4028"/>
    <w:rsid w:val="00AD4EC6"/>
    <w:rsid w:val="00AD55B1"/>
    <w:rsid w:val="00AD763D"/>
    <w:rsid w:val="00AD7EDD"/>
    <w:rsid w:val="00AE0365"/>
    <w:rsid w:val="00AE0AA8"/>
    <w:rsid w:val="00AE1584"/>
    <w:rsid w:val="00AE170C"/>
    <w:rsid w:val="00AE3B4D"/>
    <w:rsid w:val="00AE5FCF"/>
    <w:rsid w:val="00AE6B44"/>
    <w:rsid w:val="00AE6F0B"/>
    <w:rsid w:val="00AE709A"/>
    <w:rsid w:val="00AF09BE"/>
    <w:rsid w:val="00AF1770"/>
    <w:rsid w:val="00AF303C"/>
    <w:rsid w:val="00AF36E5"/>
    <w:rsid w:val="00AF4483"/>
    <w:rsid w:val="00AF4982"/>
    <w:rsid w:val="00B00DEE"/>
    <w:rsid w:val="00B02373"/>
    <w:rsid w:val="00B025F9"/>
    <w:rsid w:val="00B03BF4"/>
    <w:rsid w:val="00B04B1F"/>
    <w:rsid w:val="00B0500A"/>
    <w:rsid w:val="00B108E8"/>
    <w:rsid w:val="00B11213"/>
    <w:rsid w:val="00B1212B"/>
    <w:rsid w:val="00B15649"/>
    <w:rsid w:val="00B15E0B"/>
    <w:rsid w:val="00B16520"/>
    <w:rsid w:val="00B168D0"/>
    <w:rsid w:val="00B16A31"/>
    <w:rsid w:val="00B20D47"/>
    <w:rsid w:val="00B21314"/>
    <w:rsid w:val="00B21650"/>
    <w:rsid w:val="00B2229B"/>
    <w:rsid w:val="00B24F5E"/>
    <w:rsid w:val="00B25438"/>
    <w:rsid w:val="00B26200"/>
    <w:rsid w:val="00B262F0"/>
    <w:rsid w:val="00B267BC"/>
    <w:rsid w:val="00B30393"/>
    <w:rsid w:val="00B31975"/>
    <w:rsid w:val="00B32D6C"/>
    <w:rsid w:val="00B3455C"/>
    <w:rsid w:val="00B35B69"/>
    <w:rsid w:val="00B36985"/>
    <w:rsid w:val="00B36ED8"/>
    <w:rsid w:val="00B37C3D"/>
    <w:rsid w:val="00B41DC3"/>
    <w:rsid w:val="00B429F3"/>
    <w:rsid w:val="00B42AE2"/>
    <w:rsid w:val="00B44B74"/>
    <w:rsid w:val="00B45294"/>
    <w:rsid w:val="00B470CC"/>
    <w:rsid w:val="00B47291"/>
    <w:rsid w:val="00B50698"/>
    <w:rsid w:val="00B51112"/>
    <w:rsid w:val="00B53015"/>
    <w:rsid w:val="00B544A2"/>
    <w:rsid w:val="00B55738"/>
    <w:rsid w:val="00B56ADA"/>
    <w:rsid w:val="00B6135C"/>
    <w:rsid w:val="00B61C9D"/>
    <w:rsid w:val="00B63AB4"/>
    <w:rsid w:val="00B63ADF"/>
    <w:rsid w:val="00B64FDC"/>
    <w:rsid w:val="00B70DA6"/>
    <w:rsid w:val="00B7265B"/>
    <w:rsid w:val="00B727DA"/>
    <w:rsid w:val="00B7339B"/>
    <w:rsid w:val="00B735C0"/>
    <w:rsid w:val="00B749FF"/>
    <w:rsid w:val="00B751D2"/>
    <w:rsid w:val="00B81C2E"/>
    <w:rsid w:val="00B83D02"/>
    <w:rsid w:val="00B83E47"/>
    <w:rsid w:val="00B84F5B"/>
    <w:rsid w:val="00B863F2"/>
    <w:rsid w:val="00B868DD"/>
    <w:rsid w:val="00B8690A"/>
    <w:rsid w:val="00B90962"/>
    <w:rsid w:val="00B91541"/>
    <w:rsid w:val="00B91E98"/>
    <w:rsid w:val="00B92622"/>
    <w:rsid w:val="00B92936"/>
    <w:rsid w:val="00B94718"/>
    <w:rsid w:val="00B94C1B"/>
    <w:rsid w:val="00B95173"/>
    <w:rsid w:val="00BA235A"/>
    <w:rsid w:val="00BA3340"/>
    <w:rsid w:val="00BA3EB0"/>
    <w:rsid w:val="00BA3F82"/>
    <w:rsid w:val="00BA4377"/>
    <w:rsid w:val="00BA66CF"/>
    <w:rsid w:val="00BA7116"/>
    <w:rsid w:val="00BA7953"/>
    <w:rsid w:val="00BB276D"/>
    <w:rsid w:val="00BB3033"/>
    <w:rsid w:val="00BB353A"/>
    <w:rsid w:val="00BB370F"/>
    <w:rsid w:val="00BB5B58"/>
    <w:rsid w:val="00BB6BBD"/>
    <w:rsid w:val="00BB776F"/>
    <w:rsid w:val="00BC1641"/>
    <w:rsid w:val="00BC178B"/>
    <w:rsid w:val="00BC1D35"/>
    <w:rsid w:val="00BC2735"/>
    <w:rsid w:val="00BC7003"/>
    <w:rsid w:val="00BD0693"/>
    <w:rsid w:val="00BD0E7A"/>
    <w:rsid w:val="00BD469C"/>
    <w:rsid w:val="00BD5A80"/>
    <w:rsid w:val="00BD60E4"/>
    <w:rsid w:val="00BE182E"/>
    <w:rsid w:val="00BE3ECF"/>
    <w:rsid w:val="00BE3FF5"/>
    <w:rsid w:val="00BE4535"/>
    <w:rsid w:val="00BE4B0C"/>
    <w:rsid w:val="00BE54E1"/>
    <w:rsid w:val="00BE7F7A"/>
    <w:rsid w:val="00BF07A8"/>
    <w:rsid w:val="00BF2994"/>
    <w:rsid w:val="00BF2EE5"/>
    <w:rsid w:val="00BF32A7"/>
    <w:rsid w:val="00BF3BFE"/>
    <w:rsid w:val="00BF406C"/>
    <w:rsid w:val="00BF521B"/>
    <w:rsid w:val="00BF54E2"/>
    <w:rsid w:val="00BF6D95"/>
    <w:rsid w:val="00BF7083"/>
    <w:rsid w:val="00BF7B3F"/>
    <w:rsid w:val="00BF7EBE"/>
    <w:rsid w:val="00C006B8"/>
    <w:rsid w:val="00C02BD9"/>
    <w:rsid w:val="00C0335F"/>
    <w:rsid w:val="00C03BA2"/>
    <w:rsid w:val="00C041D9"/>
    <w:rsid w:val="00C04280"/>
    <w:rsid w:val="00C067D9"/>
    <w:rsid w:val="00C1159E"/>
    <w:rsid w:val="00C11676"/>
    <w:rsid w:val="00C14E83"/>
    <w:rsid w:val="00C17F34"/>
    <w:rsid w:val="00C2039D"/>
    <w:rsid w:val="00C2306D"/>
    <w:rsid w:val="00C24A38"/>
    <w:rsid w:val="00C26C3E"/>
    <w:rsid w:val="00C407BE"/>
    <w:rsid w:val="00C41821"/>
    <w:rsid w:val="00C42327"/>
    <w:rsid w:val="00C4475F"/>
    <w:rsid w:val="00C4583E"/>
    <w:rsid w:val="00C467CE"/>
    <w:rsid w:val="00C46F46"/>
    <w:rsid w:val="00C503B1"/>
    <w:rsid w:val="00C50EF8"/>
    <w:rsid w:val="00C549BB"/>
    <w:rsid w:val="00C56635"/>
    <w:rsid w:val="00C57765"/>
    <w:rsid w:val="00C60F06"/>
    <w:rsid w:val="00C61B83"/>
    <w:rsid w:val="00C65759"/>
    <w:rsid w:val="00C65944"/>
    <w:rsid w:val="00C65FA7"/>
    <w:rsid w:val="00C7053B"/>
    <w:rsid w:val="00C71871"/>
    <w:rsid w:val="00C72D05"/>
    <w:rsid w:val="00C748CC"/>
    <w:rsid w:val="00C757DF"/>
    <w:rsid w:val="00C76475"/>
    <w:rsid w:val="00C7648B"/>
    <w:rsid w:val="00C7663F"/>
    <w:rsid w:val="00C76A55"/>
    <w:rsid w:val="00C80D7C"/>
    <w:rsid w:val="00C814E1"/>
    <w:rsid w:val="00C8281F"/>
    <w:rsid w:val="00C85FF4"/>
    <w:rsid w:val="00C91B51"/>
    <w:rsid w:val="00C93788"/>
    <w:rsid w:val="00C94D89"/>
    <w:rsid w:val="00CA0A57"/>
    <w:rsid w:val="00CA15BB"/>
    <w:rsid w:val="00CA20BF"/>
    <w:rsid w:val="00CA405A"/>
    <w:rsid w:val="00CA5A70"/>
    <w:rsid w:val="00CA6AB0"/>
    <w:rsid w:val="00CA70B2"/>
    <w:rsid w:val="00CA78AC"/>
    <w:rsid w:val="00CB0159"/>
    <w:rsid w:val="00CB0834"/>
    <w:rsid w:val="00CB134A"/>
    <w:rsid w:val="00CB1607"/>
    <w:rsid w:val="00CB63FA"/>
    <w:rsid w:val="00CC141A"/>
    <w:rsid w:val="00CC2D38"/>
    <w:rsid w:val="00CC4640"/>
    <w:rsid w:val="00CD1432"/>
    <w:rsid w:val="00CD3E92"/>
    <w:rsid w:val="00CD400A"/>
    <w:rsid w:val="00CD5B8B"/>
    <w:rsid w:val="00CD7C0E"/>
    <w:rsid w:val="00CE0651"/>
    <w:rsid w:val="00CE1BEA"/>
    <w:rsid w:val="00CE2C71"/>
    <w:rsid w:val="00CE3DED"/>
    <w:rsid w:val="00CE4DD0"/>
    <w:rsid w:val="00CE4FF4"/>
    <w:rsid w:val="00CE6FE8"/>
    <w:rsid w:val="00CE74E3"/>
    <w:rsid w:val="00CE776F"/>
    <w:rsid w:val="00CF079E"/>
    <w:rsid w:val="00CF1C20"/>
    <w:rsid w:val="00CF48DE"/>
    <w:rsid w:val="00D01CAB"/>
    <w:rsid w:val="00D028E8"/>
    <w:rsid w:val="00D02BC5"/>
    <w:rsid w:val="00D05844"/>
    <w:rsid w:val="00D05B5D"/>
    <w:rsid w:val="00D11885"/>
    <w:rsid w:val="00D134E8"/>
    <w:rsid w:val="00D13A58"/>
    <w:rsid w:val="00D13C4F"/>
    <w:rsid w:val="00D15787"/>
    <w:rsid w:val="00D1664B"/>
    <w:rsid w:val="00D20E65"/>
    <w:rsid w:val="00D22061"/>
    <w:rsid w:val="00D22273"/>
    <w:rsid w:val="00D26F96"/>
    <w:rsid w:val="00D27FB6"/>
    <w:rsid w:val="00D3035B"/>
    <w:rsid w:val="00D32A33"/>
    <w:rsid w:val="00D33B8E"/>
    <w:rsid w:val="00D34149"/>
    <w:rsid w:val="00D34A2F"/>
    <w:rsid w:val="00D35113"/>
    <w:rsid w:val="00D35267"/>
    <w:rsid w:val="00D421B5"/>
    <w:rsid w:val="00D445E5"/>
    <w:rsid w:val="00D454EA"/>
    <w:rsid w:val="00D4663F"/>
    <w:rsid w:val="00D50AE7"/>
    <w:rsid w:val="00D51BAC"/>
    <w:rsid w:val="00D5408C"/>
    <w:rsid w:val="00D56D9B"/>
    <w:rsid w:val="00D614CC"/>
    <w:rsid w:val="00D65272"/>
    <w:rsid w:val="00D663C0"/>
    <w:rsid w:val="00D73166"/>
    <w:rsid w:val="00D73D8E"/>
    <w:rsid w:val="00D741F7"/>
    <w:rsid w:val="00D74726"/>
    <w:rsid w:val="00D74EB1"/>
    <w:rsid w:val="00D760F1"/>
    <w:rsid w:val="00D76A78"/>
    <w:rsid w:val="00D77E88"/>
    <w:rsid w:val="00D81514"/>
    <w:rsid w:val="00D83600"/>
    <w:rsid w:val="00D912E5"/>
    <w:rsid w:val="00D93368"/>
    <w:rsid w:val="00D93905"/>
    <w:rsid w:val="00D95EB2"/>
    <w:rsid w:val="00DA53BE"/>
    <w:rsid w:val="00DA5C45"/>
    <w:rsid w:val="00DA6728"/>
    <w:rsid w:val="00DB1944"/>
    <w:rsid w:val="00DB1CFB"/>
    <w:rsid w:val="00DB2570"/>
    <w:rsid w:val="00DB4262"/>
    <w:rsid w:val="00DB4604"/>
    <w:rsid w:val="00DB5575"/>
    <w:rsid w:val="00DB7F32"/>
    <w:rsid w:val="00DC02EC"/>
    <w:rsid w:val="00DC1538"/>
    <w:rsid w:val="00DC340C"/>
    <w:rsid w:val="00DC4445"/>
    <w:rsid w:val="00DC537E"/>
    <w:rsid w:val="00DC5A55"/>
    <w:rsid w:val="00DC61A5"/>
    <w:rsid w:val="00DC7684"/>
    <w:rsid w:val="00DC7AA3"/>
    <w:rsid w:val="00DD0EE5"/>
    <w:rsid w:val="00DD1BEA"/>
    <w:rsid w:val="00DD2E5F"/>
    <w:rsid w:val="00DD3E85"/>
    <w:rsid w:val="00DD451A"/>
    <w:rsid w:val="00DD5DE5"/>
    <w:rsid w:val="00DD7F41"/>
    <w:rsid w:val="00DE047C"/>
    <w:rsid w:val="00DE151B"/>
    <w:rsid w:val="00DE59BB"/>
    <w:rsid w:val="00DE6FA5"/>
    <w:rsid w:val="00DE7769"/>
    <w:rsid w:val="00DF1CF8"/>
    <w:rsid w:val="00DF21AA"/>
    <w:rsid w:val="00DF43EA"/>
    <w:rsid w:val="00DF4F62"/>
    <w:rsid w:val="00DF55B3"/>
    <w:rsid w:val="00DF574A"/>
    <w:rsid w:val="00DF6C96"/>
    <w:rsid w:val="00E0040C"/>
    <w:rsid w:val="00E00FA7"/>
    <w:rsid w:val="00E02FC3"/>
    <w:rsid w:val="00E03880"/>
    <w:rsid w:val="00E0461F"/>
    <w:rsid w:val="00E0487D"/>
    <w:rsid w:val="00E0560A"/>
    <w:rsid w:val="00E05ED1"/>
    <w:rsid w:val="00E07E12"/>
    <w:rsid w:val="00E07E6A"/>
    <w:rsid w:val="00E11102"/>
    <w:rsid w:val="00E11575"/>
    <w:rsid w:val="00E14964"/>
    <w:rsid w:val="00E14DAF"/>
    <w:rsid w:val="00E15AE0"/>
    <w:rsid w:val="00E203EE"/>
    <w:rsid w:val="00E22596"/>
    <w:rsid w:val="00E22B52"/>
    <w:rsid w:val="00E23928"/>
    <w:rsid w:val="00E24D0E"/>
    <w:rsid w:val="00E270E6"/>
    <w:rsid w:val="00E27B8C"/>
    <w:rsid w:val="00E27EF6"/>
    <w:rsid w:val="00E31E41"/>
    <w:rsid w:val="00E32680"/>
    <w:rsid w:val="00E33115"/>
    <w:rsid w:val="00E33F28"/>
    <w:rsid w:val="00E346AB"/>
    <w:rsid w:val="00E34D52"/>
    <w:rsid w:val="00E34FE0"/>
    <w:rsid w:val="00E357A5"/>
    <w:rsid w:val="00E36453"/>
    <w:rsid w:val="00E40FDB"/>
    <w:rsid w:val="00E41E12"/>
    <w:rsid w:val="00E444C3"/>
    <w:rsid w:val="00E47AA0"/>
    <w:rsid w:val="00E51F53"/>
    <w:rsid w:val="00E5752D"/>
    <w:rsid w:val="00E606A9"/>
    <w:rsid w:val="00E642E6"/>
    <w:rsid w:val="00E6547C"/>
    <w:rsid w:val="00E654AE"/>
    <w:rsid w:val="00E6600C"/>
    <w:rsid w:val="00E660D6"/>
    <w:rsid w:val="00E6683E"/>
    <w:rsid w:val="00E7023F"/>
    <w:rsid w:val="00E70C9B"/>
    <w:rsid w:val="00E73074"/>
    <w:rsid w:val="00E74C4F"/>
    <w:rsid w:val="00E75091"/>
    <w:rsid w:val="00E758B9"/>
    <w:rsid w:val="00E75C53"/>
    <w:rsid w:val="00E75CB2"/>
    <w:rsid w:val="00E764F4"/>
    <w:rsid w:val="00E767EA"/>
    <w:rsid w:val="00E76C5B"/>
    <w:rsid w:val="00E802CB"/>
    <w:rsid w:val="00E85D3B"/>
    <w:rsid w:val="00E873FB"/>
    <w:rsid w:val="00E916D0"/>
    <w:rsid w:val="00E93657"/>
    <w:rsid w:val="00E94415"/>
    <w:rsid w:val="00E94768"/>
    <w:rsid w:val="00E96525"/>
    <w:rsid w:val="00E965A3"/>
    <w:rsid w:val="00EA0FFB"/>
    <w:rsid w:val="00EA152F"/>
    <w:rsid w:val="00EA4BDB"/>
    <w:rsid w:val="00EA6087"/>
    <w:rsid w:val="00EA6D7F"/>
    <w:rsid w:val="00EA6F86"/>
    <w:rsid w:val="00EB0719"/>
    <w:rsid w:val="00EB156D"/>
    <w:rsid w:val="00EB20F7"/>
    <w:rsid w:val="00EB4245"/>
    <w:rsid w:val="00EC0352"/>
    <w:rsid w:val="00EC11B3"/>
    <w:rsid w:val="00EC228A"/>
    <w:rsid w:val="00EC3C94"/>
    <w:rsid w:val="00EC64EC"/>
    <w:rsid w:val="00EC7435"/>
    <w:rsid w:val="00ED07F3"/>
    <w:rsid w:val="00ED0829"/>
    <w:rsid w:val="00ED091F"/>
    <w:rsid w:val="00ED1720"/>
    <w:rsid w:val="00ED2C89"/>
    <w:rsid w:val="00ED6D59"/>
    <w:rsid w:val="00ED7243"/>
    <w:rsid w:val="00ED7414"/>
    <w:rsid w:val="00ED7E10"/>
    <w:rsid w:val="00ED7F6B"/>
    <w:rsid w:val="00EE2456"/>
    <w:rsid w:val="00EE3E9E"/>
    <w:rsid w:val="00EF161A"/>
    <w:rsid w:val="00EF20C7"/>
    <w:rsid w:val="00EF397E"/>
    <w:rsid w:val="00EF4B38"/>
    <w:rsid w:val="00EF6A2A"/>
    <w:rsid w:val="00EF7394"/>
    <w:rsid w:val="00EF78BF"/>
    <w:rsid w:val="00EF78CD"/>
    <w:rsid w:val="00F000DB"/>
    <w:rsid w:val="00F00F26"/>
    <w:rsid w:val="00F06CB5"/>
    <w:rsid w:val="00F06E2A"/>
    <w:rsid w:val="00F0767A"/>
    <w:rsid w:val="00F131F3"/>
    <w:rsid w:val="00F13502"/>
    <w:rsid w:val="00F138B6"/>
    <w:rsid w:val="00F13F0B"/>
    <w:rsid w:val="00F21729"/>
    <w:rsid w:val="00F21B5C"/>
    <w:rsid w:val="00F249E2"/>
    <w:rsid w:val="00F266CE"/>
    <w:rsid w:val="00F30EDE"/>
    <w:rsid w:val="00F34723"/>
    <w:rsid w:val="00F358BC"/>
    <w:rsid w:val="00F35ABD"/>
    <w:rsid w:val="00F36B2E"/>
    <w:rsid w:val="00F37D21"/>
    <w:rsid w:val="00F4044F"/>
    <w:rsid w:val="00F4119E"/>
    <w:rsid w:val="00F41A82"/>
    <w:rsid w:val="00F458D4"/>
    <w:rsid w:val="00F45953"/>
    <w:rsid w:val="00F4651C"/>
    <w:rsid w:val="00F47C3D"/>
    <w:rsid w:val="00F47D69"/>
    <w:rsid w:val="00F507D1"/>
    <w:rsid w:val="00F5141A"/>
    <w:rsid w:val="00F53364"/>
    <w:rsid w:val="00F53622"/>
    <w:rsid w:val="00F551FB"/>
    <w:rsid w:val="00F55C09"/>
    <w:rsid w:val="00F562B8"/>
    <w:rsid w:val="00F57977"/>
    <w:rsid w:val="00F57F0A"/>
    <w:rsid w:val="00F6490D"/>
    <w:rsid w:val="00F666D5"/>
    <w:rsid w:val="00F67AF3"/>
    <w:rsid w:val="00F7027D"/>
    <w:rsid w:val="00F714DD"/>
    <w:rsid w:val="00F716DC"/>
    <w:rsid w:val="00F72A32"/>
    <w:rsid w:val="00F77CAE"/>
    <w:rsid w:val="00F77EFF"/>
    <w:rsid w:val="00F80043"/>
    <w:rsid w:val="00F80520"/>
    <w:rsid w:val="00F80710"/>
    <w:rsid w:val="00F82EAE"/>
    <w:rsid w:val="00F84925"/>
    <w:rsid w:val="00F86033"/>
    <w:rsid w:val="00F8742B"/>
    <w:rsid w:val="00F87E9C"/>
    <w:rsid w:val="00F87EAA"/>
    <w:rsid w:val="00F901D6"/>
    <w:rsid w:val="00F9032D"/>
    <w:rsid w:val="00F92A31"/>
    <w:rsid w:val="00F93511"/>
    <w:rsid w:val="00F93E5A"/>
    <w:rsid w:val="00F968C3"/>
    <w:rsid w:val="00F96998"/>
    <w:rsid w:val="00FA0659"/>
    <w:rsid w:val="00FA0A3E"/>
    <w:rsid w:val="00FA2B73"/>
    <w:rsid w:val="00FA327A"/>
    <w:rsid w:val="00FA33B6"/>
    <w:rsid w:val="00FA4980"/>
    <w:rsid w:val="00FB05D1"/>
    <w:rsid w:val="00FB3F86"/>
    <w:rsid w:val="00FB494E"/>
    <w:rsid w:val="00FB4B72"/>
    <w:rsid w:val="00FB5561"/>
    <w:rsid w:val="00FB6843"/>
    <w:rsid w:val="00FC613A"/>
    <w:rsid w:val="00FD2CC7"/>
    <w:rsid w:val="00FE2883"/>
    <w:rsid w:val="00FE2BF9"/>
    <w:rsid w:val="00FE2C84"/>
    <w:rsid w:val="00FE322F"/>
    <w:rsid w:val="00FE5002"/>
    <w:rsid w:val="00FE528E"/>
    <w:rsid w:val="00FE5E44"/>
    <w:rsid w:val="00FE699E"/>
    <w:rsid w:val="00FF4255"/>
    <w:rsid w:val="00FF53C7"/>
    <w:rsid w:val="00FF6BE3"/>
    <w:rsid w:val="00FF7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6526"/>
    <w:pPr>
      <w:keepNext/>
      <w:spacing w:before="240" w:after="60" w:line="240" w:lineRule="auto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6F16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146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6526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786F16"/>
    <w:rPr>
      <w:rFonts w:ascii="Cambria" w:hAnsi="Cambria" w:cs="Times New Roman"/>
      <w:b/>
      <w:i/>
      <w:sz w:val="28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46D"/>
    <w:rPr>
      <w:rFonts w:ascii="Cambria" w:hAnsi="Cambria" w:cs="Times New Roman"/>
      <w:i/>
      <w:color w:val="243F60"/>
      <w:sz w:val="22"/>
      <w:lang w:eastAsia="en-US"/>
    </w:rPr>
  </w:style>
  <w:style w:type="paragraph" w:customStyle="1" w:styleId="ConsPlusNonformat">
    <w:name w:val="ConsPlusNonformat"/>
    <w:uiPriority w:val="99"/>
    <w:rsid w:val="00C11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C11676"/>
    <w:pPr>
      <w:spacing w:after="0" w:line="240" w:lineRule="auto"/>
      <w:ind w:left="720" w:firstLine="0"/>
      <w:contextualSpacing/>
      <w:jc w:val="left"/>
    </w:pPr>
    <w:rPr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11676"/>
    <w:rPr>
      <w:rFonts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C5F0D"/>
    <w:rPr>
      <w:rFonts w:cs="Times New Roman"/>
      <w:sz w:val="22"/>
      <w:lang w:eastAsia="en-US"/>
    </w:rPr>
  </w:style>
  <w:style w:type="paragraph" w:styleId="a7">
    <w:name w:val="List Paragraph"/>
    <w:basedOn w:val="a"/>
    <w:uiPriority w:val="99"/>
    <w:qFormat/>
    <w:rsid w:val="003D0CD8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uiPriority w:val="99"/>
    <w:rsid w:val="00B168D0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link w:val="a8"/>
    <w:uiPriority w:val="99"/>
    <w:locked/>
    <w:rsid w:val="00B168D0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B168D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72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rsid w:val="00816526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816526"/>
    <w:rPr>
      <w:rFonts w:cs="Times New Roman"/>
    </w:rPr>
  </w:style>
  <w:style w:type="character" w:styleId="ac">
    <w:name w:val="footnote reference"/>
    <w:uiPriority w:val="99"/>
    <w:rsid w:val="00816526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EF6A2A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EF6A2A"/>
    <w:rPr>
      <w:rFonts w:cs="Times New Roman"/>
      <w:sz w:val="26"/>
    </w:rPr>
  </w:style>
  <w:style w:type="paragraph" w:customStyle="1" w:styleId="21">
    <w:name w:val="Стиль2"/>
    <w:basedOn w:val="6"/>
    <w:autoRedefine/>
    <w:uiPriority w:val="99"/>
    <w:rsid w:val="00AB146D"/>
    <w:pPr>
      <w:keepLines w:val="0"/>
      <w:spacing w:before="0" w:line="240" w:lineRule="auto"/>
      <w:ind w:firstLine="0"/>
      <w:jc w:val="center"/>
    </w:pPr>
    <w:rPr>
      <w:rFonts w:ascii="Times New Roman" w:hAnsi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AB14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B146D"/>
    <w:rPr>
      <w:rFonts w:ascii="Tahoma" w:hAnsi="Tahoma" w:cs="Times New Roman"/>
      <w:sz w:val="16"/>
      <w:lang w:eastAsia="en-US"/>
    </w:rPr>
  </w:style>
  <w:style w:type="table" w:styleId="af1">
    <w:name w:val="Table Grid"/>
    <w:basedOn w:val="a1"/>
    <w:uiPriority w:val="99"/>
    <w:rsid w:val="000D4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basedOn w:val="a"/>
    <w:link w:val="af3"/>
    <w:uiPriority w:val="99"/>
    <w:rsid w:val="00F249E2"/>
    <w:pPr>
      <w:spacing w:after="60" w:line="240" w:lineRule="auto"/>
      <w:ind w:left="284" w:firstLine="0"/>
      <w:jc w:val="left"/>
    </w:pPr>
    <w:rPr>
      <w:noProof/>
      <w:szCs w:val="20"/>
      <w:lang w:eastAsia="ru-RU"/>
    </w:rPr>
  </w:style>
  <w:style w:type="character" w:customStyle="1" w:styleId="af3">
    <w:name w:val="Шапка Знак"/>
    <w:link w:val="af2"/>
    <w:uiPriority w:val="99"/>
    <w:locked/>
    <w:rsid w:val="00F249E2"/>
    <w:rPr>
      <w:rFonts w:cs="Times New Roman"/>
      <w:noProof/>
      <w:sz w:val="24"/>
    </w:rPr>
  </w:style>
  <w:style w:type="paragraph" w:customStyle="1" w:styleId="22">
    <w:name w:val="Абзац списка2"/>
    <w:basedOn w:val="a"/>
    <w:uiPriority w:val="99"/>
    <w:rsid w:val="00FF4255"/>
    <w:pPr>
      <w:ind w:left="720"/>
      <w:contextualSpacing/>
    </w:pPr>
  </w:style>
  <w:style w:type="paragraph" w:customStyle="1" w:styleId="text3cl">
    <w:name w:val="text3cl"/>
    <w:basedOn w:val="a"/>
    <w:uiPriority w:val="99"/>
    <w:rsid w:val="00AA1E7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3">
    <w:name w:val="Абзац списка3"/>
    <w:basedOn w:val="a"/>
    <w:uiPriority w:val="99"/>
    <w:rsid w:val="009A4CBB"/>
    <w:pPr>
      <w:ind w:left="720"/>
      <w:contextualSpacing/>
    </w:pPr>
  </w:style>
  <w:style w:type="paragraph" w:styleId="af4">
    <w:name w:val="Normal (Web)"/>
    <w:basedOn w:val="a"/>
    <w:uiPriority w:val="99"/>
    <w:rsid w:val="006B49EC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styleId="af5">
    <w:name w:val="Strong"/>
    <w:uiPriority w:val="99"/>
    <w:qFormat/>
    <w:rsid w:val="00FB5561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CC4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C4640"/>
    <w:rPr>
      <w:rFonts w:ascii="Courier New" w:hAnsi="Courier New" w:cs="Times New Roman"/>
    </w:rPr>
  </w:style>
  <w:style w:type="paragraph" w:styleId="30">
    <w:name w:val="Body Text Indent 3"/>
    <w:basedOn w:val="a"/>
    <w:link w:val="31"/>
    <w:uiPriority w:val="99"/>
    <w:rsid w:val="00C76A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locked/>
    <w:rsid w:val="00C76A55"/>
    <w:rPr>
      <w:rFonts w:cs="Times New Roman"/>
      <w:sz w:val="16"/>
      <w:lang w:eastAsia="en-US"/>
    </w:rPr>
  </w:style>
  <w:style w:type="paragraph" w:customStyle="1" w:styleId="af6">
    <w:name w:val="Таблица"/>
    <w:basedOn w:val="a"/>
    <w:uiPriority w:val="99"/>
    <w:rsid w:val="00C76A55"/>
    <w:pPr>
      <w:spacing w:after="0" w:line="240" w:lineRule="auto"/>
      <w:ind w:firstLine="0"/>
      <w:jc w:val="center"/>
    </w:pPr>
    <w:rPr>
      <w:b/>
      <w:sz w:val="28"/>
      <w:szCs w:val="28"/>
      <w:lang w:eastAsia="ru-RU"/>
    </w:rPr>
  </w:style>
  <w:style w:type="character" w:styleId="af7">
    <w:name w:val="annotation reference"/>
    <w:uiPriority w:val="99"/>
    <w:rsid w:val="00456EDE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456ED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456EDE"/>
    <w:rPr>
      <w:rFonts w:cs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rsid w:val="00456EDE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456EDE"/>
    <w:rPr>
      <w:rFonts w:cs="Times New Roman"/>
      <w:b/>
      <w:lang w:eastAsia="en-US"/>
    </w:rPr>
  </w:style>
  <w:style w:type="paragraph" w:styleId="23">
    <w:name w:val="Body Text Indent 2"/>
    <w:basedOn w:val="a"/>
    <w:link w:val="24"/>
    <w:uiPriority w:val="99"/>
    <w:rsid w:val="00786F16"/>
    <w:pPr>
      <w:spacing w:after="12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24">
    <w:name w:val="Основной текст с отступом 2 Знак"/>
    <w:link w:val="23"/>
    <w:uiPriority w:val="99"/>
    <w:locked/>
    <w:rsid w:val="00786F16"/>
    <w:rPr>
      <w:rFonts w:ascii="Calibri" w:hAnsi="Calibri" w:cs="Times New Roman"/>
      <w:sz w:val="22"/>
      <w:lang w:eastAsia="en-US"/>
    </w:rPr>
  </w:style>
  <w:style w:type="character" w:customStyle="1" w:styleId="FontStyle12">
    <w:name w:val="Font Style12"/>
    <w:uiPriority w:val="99"/>
    <w:rsid w:val="00786F16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86F16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szCs w:val="24"/>
      <w:lang w:eastAsia="ru-RU"/>
    </w:rPr>
  </w:style>
  <w:style w:type="paragraph" w:customStyle="1" w:styleId="Style5">
    <w:name w:val="Style5"/>
    <w:basedOn w:val="a"/>
    <w:uiPriority w:val="99"/>
    <w:rsid w:val="00786F16"/>
    <w:pPr>
      <w:widowControl w:val="0"/>
      <w:autoSpaceDE w:val="0"/>
      <w:autoSpaceDN w:val="0"/>
      <w:adjustRightInd w:val="0"/>
      <w:spacing w:after="0" w:line="326" w:lineRule="exact"/>
      <w:ind w:hanging="360"/>
      <w:jc w:val="left"/>
    </w:pPr>
    <w:rPr>
      <w:szCs w:val="24"/>
      <w:lang w:eastAsia="ru-RU"/>
    </w:rPr>
  </w:style>
  <w:style w:type="character" w:customStyle="1" w:styleId="FontStyle13">
    <w:name w:val="Font Style13"/>
    <w:uiPriority w:val="99"/>
    <w:rsid w:val="00786F16"/>
    <w:rPr>
      <w:rFonts w:ascii="Times New Roman" w:hAnsi="Times New Roman"/>
      <w:sz w:val="26"/>
    </w:rPr>
  </w:style>
  <w:style w:type="paragraph" w:styleId="afc">
    <w:name w:val="Title"/>
    <w:basedOn w:val="a"/>
    <w:next w:val="a"/>
    <w:link w:val="afd"/>
    <w:uiPriority w:val="99"/>
    <w:qFormat/>
    <w:rsid w:val="00786F16"/>
    <w:pPr>
      <w:suppressAutoHyphens/>
      <w:spacing w:after="0" w:line="240" w:lineRule="auto"/>
      <w:ind w:firstLine="0"/>
      <w:jc w:val="center"/>
    </w:pPr>
    <w:rPr>
      <w:sz w:val="28"/>
      <w:szCs w:val="24"/>
      <w:lang w:eastAsia="ar-SA"/>
    </w:rPr>
  </w:style>
  <w:style w:type="character" w:customStyle="1" w:styleId="afd">
    <w:name w:val="Название Знак"/>
    <w:link w:val="afc"/>
    <w:uiPriority w:val="99"/>
    <w:locked/>
    <w:rsid w:val="00786F16"/>
    <w:rPr>
      <w:rFonts w:cs="Times New Roman"/>
      <w:sz w:val="24"/>
      <w:lang w:eastAsia="ar-SA" w:bidi="ar-SA"/>
    </w:rPr>
  </w:style>
  <w:style w:type="paragraph" w:customStyle="1" w:styleId="4">
    <w:name w:val="Абзац списка4"/>
    <w:basedOn w:val="a"/>
    <w:uiPriority w:val="99"/>
    <w:rsid w:val="004C1E72"/>
    <w:pPr>
      <w:ind w:left="720"/>
      <w:contextualSpacing/>
    </w:pPr>
  </w:style>
  <w:style w:type="character" w:styleId="afe">
    <w:name w:val="Hyperlink"/>
    <w:uiPriority w:val="99"/>
    <w:rsid w:val="007F1091"/>
    <w:rPr>
      <w:rFonts w:cs="Times New Roman"/>
      <w:color w:val="0000FF"/>
      <w:u w:val="single"/>
    </w:rPr>
  </w:style>
  <w:style w:type="character" w:customStyle="1" w:styleId="aff">
    <w:name w:val="Основной текст_"/>
    <w:link w:val="25"/>
    <w:uiPriority w:val="99"/>
    <w:locked/>
    <w:rsid w:val="007F1091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f"/>
    <w:uiPriority w:val="99"/>
    <w:rsid w:val="007F1091"/>
    <w:pPr>
      <w:shd w:val="clear" w:color="auto" w:fill="FFFFFF"/>
      <w:spacing w:before="600" w:after="300" w:line="322" w:lineRule="exact"/>
      <w:ind w:hanging="2000"/>
    </w:pPr>
    <w:rPr>
      <w:sz w:val="27"/>
      <w:szCs w:val="20"/>
      <w:lang w:eastAsia="ru-RU"/>
    </w:rPr>
  </w:style>
  <w:style w:type="character" w:styleId="aff0">
    <w:name w:val="page number"/>
    <w:uiPriority w:val="99"/>
    <w:locked/>
    <w:rsid w:val="007D2A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6526"/>
    <w:pPr>
      <w:keepNext/>
      <w:spacing w:before="240" w:after="60" w:line="240" w:lineRule="auto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6F16"/>
    <w:pPr>
      <w:keepNext/>
      <w:spacing w:before="240" w:after="60" w:line="276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AB146D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6526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786F16"/>
    <w:rPr>
      <w:rFonts w:ascii="Cambria" w:hAnsi="Cambria" w:cs="Times New Roman"/>
      <w:b/>
      <w:i/>
      <w:sz w:val="28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46D"/>
    <w:rPr>
      <w:rFonts w:ascii="Cambria" w:hAnsi="Cambria" w:cs="Times New Roman"/>
      <w:i/>
      <w:color w:val="243F60"/>
      <w:sz w:val="22"/>
      <w:lang w:eastAsia="en-US"/>
    </w:rPr>
  </w:style>
  <w:style w:type="paragraph" w:customStyle="1" w:styleId="ConsPlusNonformat">
    <w:name w:val="ConsPlusNonformat"/>
    <w:uiPriority w:val="99"/>
    <w:rsid w:val="00C11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99"/>
    <w:rsid w:val="00C11676"/>
    <w:pPr>
      <w:spacing w:after="0" w:line="240" w:lineRule="auto"/>
      <w:ind w:left="720" w:firstLine="0"/>
      <w:contextualSpacing/>
      <w:jc w:val="left"/>
    </w:pPr>
    <w:rPr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11676"/>
    <w:rPr>
      <w:rFonts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C5F0D"/>
    <w:rPr>
      <w:rFonts w:cs="Times New Roman"/>
      <w:sz w:val="22"/>
      <w:lang w:eastAsia="en-US"/>
    </w:rPr>
  </w:style>
  <w:style w:type="paragraph" w:styleId="a7">
    <w:name w:val="List Paragraph"/>
    <w:basedOn w:val="a"/>
    <w:uiPriority w:val="99"/>
    <w:qFormat/>
    <w:rsid w:val="003D0CD8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uiPriority w:val="99"/>
    <w:rsid w:val="00B168D0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link w:val="a8"/>
    <w:uiPriority w:val="99"/>
    <w:locked/>
    <w:rsid w:val="00B168D0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B168D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724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note text"/>
    <w:basedOn w:val="a"/>
    <w:link w:val="ab"/>
    <w:uiPriority w:val="99"/>
    <w:rsid w:val="00816526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816526"/>
    <w:rPr>
      <w:rFonts w:cs="Times New Roman"/>
    </w:rPr>
  </w:style>
  <w:style w:type="character" w:styleId="ac">
    <w:name w:val="footnote reference"/>
    <w:uiPriority w:val="99"/>
    <w:rsid w:val="00816526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EF6A2A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EF6A2A"/>
    <w:rPr>
      <w:rFonts w:cs="Times New Roman"/>
      <w:sz w:val="26"/>
    </w:rPr>
  </w:style>
  <w:style w:type="paragraph" w:customStyle="1" w:styleId="21">
    <w:name w:val="Стиль2"/>
    <w:basedOn w:val="6"/>
    <w:autoRedefine/>
    <w:uiPriority w:val="99"/>
    <w:rsid w:val="00AB146D"/>
    <w:pPr>
      <w:keepLines w:val="0"/>
      <w:spacing w:before="0" w:line="240" w:lineRule="auto"/>
      <w:ind w:firstLine="0"/>
      <w:jc w:val="center"/>
    </w:pPr>
    <w:rPr>
      <w:rFonts w:ascii="Times New Roman" w:hAnsi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rsid w:val="00AB14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B146D"/>
    <w:rPr>
      <w:rFonts w:ascii="Tahoma" w:hAnsi="Tahoma" w:cs="Times New Roman"/>
      <w:sz w:val="16"/>
      <w:lang w:eastAsia="en-US"/>
    </w:rPr>
  </w:style>
  <w:style w:type="table" w:styleId="af1">
    <w:name w:val="Table Grid"/>
    <w:basedOn w:val="a1"/>
    <w:uiPriority w:val="99"/>
    <w:rsid w:val="000D4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basedOn w:val="a"/>
    <w:link w:val="af3"/>
    <w:uiPriority w:val="99"/>
    <w:rsid w:val="00F249E2"/>
    <w:pPr>
      <w:spacing w:after="60" w:line="240" w:lineRule="auto"/>
      <w:ind w:left="284" w:firstLine="0"/>
      <w:jc w:val="left"/>
    </w:pPr>
    <w:rPr>
      <w:noProof/>
      <w:szCs w:val="20"/>
      <w:lang w:eastAsia="ru-RU"/>
    </w:rPr>
  </w:style>
  <w:style w:type="character" w:customStyle="1" w:styleId="af3">
    <w:name w:val="Шапка Знак"/>
    <w:link w:val="af2"/>
    <w:uiPriority w:val="99"/>
    <w:locked/>
    <w:rsid w:val="00F249E2"/>
    <w:rPr>
      <w:rFonts w:cs="Times New Roman"/>
      <w:noProof/>
      <w:sz w:val="24"/>
    </w:rPr>
  </w:style>
  <w:style w:type="paragraph" w:customStyle="1" w:styleId="22">
    <w:name w:val="Абзац списка2"/>
    <w:basedOn w:val="a"/>
    <w:uiPriority w:val="99"/>
    <w:rsid w:val="00FF4255"/>
    <w:pPr>
      <w:ind w:left="720"/>
      <w:contextualSpacing/>
    </w:pPr>
  </w:style>
  <w:style w:type="paragraph" w:customStyle="1" w:styleId="text3cl">
    <w:name w:val="text3cl"/>
    <w:basedOn w:val="a"/>
    <w:uiPriority w:val="99"/>
    <w:rsid w:val="00AA1E7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3">
    <w:name w:val="Абзац списка3"/>
    <w:basedOn w:val="a"/>
    <w:uiPriority w:val="99"/>
    <w:rsid w:val="009A4CBB"/>
    <w:pPr>
      <w:ind w:left="720"/>
      <w:contextualSpacing/>
    </w:pPr>
  </w:style>
  <w:style w:type="paragraph" w:styleId="af4">
    <w:name w:val="Normal (Web)"/>
    <w:basedOn w:val="a"/>
    <w:uiPriority w:val="99"/>
    <w:rsid w:val="006B49EC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character" w:styleId="af5">
    <w:name w:val="Strong"/>
    <w:uiPriority w:val="99"/>
    <w:qFormat/>
    <w:rsid w:val="00FB5561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CC4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C4640"/>
    <w:rPr>
      <w:rFonts w:ascii="Courier New" w:hAnsi="Courier New" w:cs="Times New Roman"/>
    </w:rPr>
  </w:style>
  <w:style w:type="paragraph" w:styleId="30">
    <w:name w:val="Body Text Indent 3"/>
    <w:basedOn w:val="a"/>
    <w:link w:val="31"/>
    <w:uiPriority w:val="99"/>
    <w:rsid w:val="00C76A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locked/>
    <w:rsid w:val="00C76A55"/>
    <w:rPr>
      <w:rFonts w:cs="Times New Roman"/>
      <w:sz w:val="16"/>
      <w:lang w:eastAsia="en-US"/>
    </w:rPr>
  </w:style>
  <w:style w:type="paragraph" w:customStyle="1" w:styleId="af6">
    <w:name w:val="Таблица"/>
    <w:basedOn w:val="a"/>
    <w:uiPriority w:val="99"/>
    <w:rsid w:val="00C76A55"/>
    <w:pPr>
      <w:spacing w:after="0" w:line="240" w:lineRule="auto"/>
      <w:ind w:firstLine="0"/>
      <w:jc w:val="center"/>
    </w:pPr>
    <w:rPr>
      <w:b/>
      <w:sz w:val="28"/>
      <w:szCs w:val="28"/>
      <w:lang w:eastAsia="ru-RU"/>
    </w:rPr>
  </w:style>
  <w:style w:type="character" w:styleId="af7">
    <w:name w:val="annotation reference"/>
    <w:uiPriority w:val="99"/>
    <w:rsid w:val="00456EDE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456ED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456EDE"/>
    <w:rPr>
      <w:rFonts w:cs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rsid w:val="00456EDE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456EDE"/>
    <w:rPr>
      <w:rFonts w:cs="Times New Roman"/>
      <w:b/>
      <w:lang w:eastAsia="en-US"/>
    </w:rPr>
  </w:style>
  <w:style w:type="paragraph" w:styleId="23">
    <w:name w:val="Body Text Indent 2"/>
    <w:basedOn w:val="a"/>
    <w:link w:val="24"/>
    <w:uiPriority w:val="99"/>
    <w:rsid w:val="00786F16"/>
    <w:pPr>
      <w:spacing w:after="120" w:line="480" w:lineRule="auto"/>
      <w:ind w:left="283" w:firstLine="0"/>
      <w:jc w:val="left"/>
    </w:pPr>
    <w:rPr>
      <w:rFonts w:ascii="Calibri" w:hAnsi="Calibri"/>
      <w:sz w:val="22"/>
    </w:rPr>
  </w:style>
  <w:style w:type="character" w:customStyle="1" w:styleId="24">
    <w:name w:val="Основной текст с отступом 2 Знак"/>
    <w:link w:val="23"/>
    <w:uiPriority w:val="99"/>
    <w:locked/>
    <w:rsid w:val="00786F16"/>
    <w:rPr>
      <w:rFonts w:ascii="Calibri" w:hAnsi="Calibri" w:cs="Times New Roman"/>
      <w:sz w:val="22"/>
      <w:lang w:eastAsia="en-US"/>
    </w:rPr>
  </w:style>
  <w:style w:type="character" w:customStyle="1" w:styleId="FontStyle12">
    <w:name w:val="Font Style12"/>
    <w:uiPriority w:val="99"/>
    <w:rsid w:val="00786F16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786F16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szCs w:val="24"/>
      <w:lang w:eastAsia="ru-RU"/>
    </w:rPr>
  </w:style>
  <w:style w:type="paragraph" w:customStyle="1" w:styleId="Style5">
    <w:name w:val="Style5"/>
    <w:basedOn w:val="a"/>
    <w:uiPriority w:val="99"/>
    <w:rsid w:val="00786F16"/>
    <w:pPr>
      <w:widowControl w:val="0"/>
      <w:autoSpaceDE w:val="0"/>
      <w:autoSpaceDN w:val="0"/>
      <w:adjustRightInd w:val="0"/>
      <w:spacing w:after="0" w:line="326" w:lineRule="exact"/>
      <w:ind w:hanging="360"/>
      <w:jc w:val="left"/>
    </w:pPr>
    <w:rPr>
      <w:szCs w:val="24"/>
      <w:lang w:eastAsia="ru-RU"/>
    </w:rPr>
  </w:style>
  <w:style w:type="character" w:customStyle="1" w:styleId="FontStyle13">
    <w:name w:val="Font Style13"/>
    <w:uiPriority w:val="99"/>
    <w:rsid w:val="00786F16"/>
    <w:rPr>
      <w:rFonts w:ascii="Times New Roman" w:hAnsi="Times New Roman"/>
      <w:sz w:val="26"/>
    </w:rPr>
  </w:style>
  <w:style w:type="paragraph" w:styleId="afc">
    <w:name w:val="Title"/>
    <w:basedOn w:val="a"/>
    <w:next w:val="a"/>
    <w:link w:val="afd"/>
    <w:uiPriority w:val="99"/>
    <w:qFormat/>
    <w:rsid w:val="00786F16"/>
    <w:pPr>
      <w:suppressAutoHyphens/>
      <w:spacing w:after="0" w:line="240" w:lineRule="auto"/>
      <w:ind w:firstLine="0"/>
      <w:jc w:val="center"/>
    </w:pPr>
    <w:rPr>
      <w:sz w:val="28"/>
      <w:szCs w:val="24"/>
      <w:lang w:eastAsia="ar-SA"/>
    </w:rPr>
  </w:style>
  <w:style w:type="character" w:customStyle="1" w:styleId="afd">
    <w:name w:val="Название Знак"/>
    <w:link w:val="afc"/>
    <w:uiPriority w:val="99"/>
    <w:locked/>
    <w:rsid w:val="00786F16"/>
    <w:rPr>
      <w:rFonts w:cs="Times New Roman"/>
      <w:sz w:val="24"/>
      <w:lang w:eastAsia="ar-SA" w:bidi="ar-SA"/>
    </w:rPr>
  </w:style>
  <w:style w:type="paragraph" w:customStyle="1" w:styleId="4">
    <w:name w:val="Абзац списка4"/>
    <w:basedOn w:val="a"/>
    <w:uiPriority w:val="99"/>
    <w:rsid w:val="004C1E72"/>
    <w:pPr>
      <w:ind w:left="720"/>
      <w:contextualSpacing/>
    </w:pPr>
  </w:style>
  <w:style w:type="character" w:styleId="afe">
    <w:name w:val="Hyperlink"/>
    <w:uiPriority w:val="99"/>
    <w:rsid w:val="007F1091"/>
    <w:rPr>
      <w:rFonts w:cs="Times New Roman"/>
      <w:color w:val="0000FF"/>
      <w:u w:val="single"/>
    </w:rPr>
  </w:style>
  <w:style w:type="character" w:customStyle="1" w:styleId="aff">
    <w:name w:val="Основной текст_"/>
    <w:link w:val="25"/>
    <w:uiPriority w:val="99"/>
    <w:locked/>
    <w:rsid w:val="007F1091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f"/>
    <w:uiPriority w:val="99"/>
    <w:rsid w:val="007F1091"/>
    <w:pPr>
      <w:shd w:val="clear" w:color="auto" w:fill="FFFFFF"/>
      <w:spacing w:before="600" w:after="300" w:line="322" w:lineRule="exact"/>
      <w:ind w:hanging="2000"/>
    </w:pPr>
    <w:rPr>
      <w:sz w:val="27"/>
      <w:szCs w:val="20"/>
      <w:lang w:eastAsia="ru-RU"/>
    </w:rPr>
  </w:style>
  <w:style w:type="character" w:styleId="aff0">
    <w:name w:val="page number"/>
    <w:uiPriority w:val="99"/>
    <w:locked/>
    <w:rsid w:val="007D2A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1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5.03.2014%20&#1043;&#1055;&#1059;\&#1055;&#1072;&#1089;&#1087;&#1086;&#1088;&#1090;%20&#1043;&#1055;%205.03.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Паспорт ГП 5.03.14</Template>
  <TotalTime>88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Юлия Олеговна Тихонова</dc:creator>
  <cp:lastModifiedBy>User</cp:lastModifiedBy>
  <cp:revision>9</cp:revision>
  <cp:lastPrinted>2017-05-17T06:16:00Z</cp:lastPrinted>
  <dcterms:created xsi:type="dcterms:W3CDTF">2017-05-04T08:04:00Z</dcterms:created>
  <dcterms:modified xsi:type="dcterms:W3CDTF">2017-11-20T07:29:00Z</dcterms:modified>
</cp:coreProperties>
</file>